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EF" w:rsidRDefault="000129D6" w:rsidP="000129D6">
      <w:pPr>
        <w:pStyle w:val="Bezodstpw"/>
        <w:jc w:val="center"/>
        <w:rPr>
          <w:sz w:val="96"/>
        </w:rPr>
      </w:pPr>
      <w:r w:rsidRPr="000129D6">
        <w:rPr>
          <w:sz w:val="96"/>
        </w:rPr>
        <w:t>INFORMACJA</w:t>
      </w:r>
    </w:p>
    <w:p w:rsidR="000129D6" w:rsidRDefault="000129D6" w:rsidP="000129D6">
      <w:pPr>
        <w:pStyle w:val="Bezodstpw"/>
        <w:rPr>
          <w:sz w:val="48"/>
        </w:rPr>
      </w:pPr>
    </w:p>
    <w:p w:rsidR="000129D6" w:rsidRDefault="000129D6" w:rsidP="000129D6">
      <w:pPr>
        <w:pStyle w:val="Bezodstpw"/>
        <w:jc w:val="both"/>
        <w:rPr>
          <w:sz w:val="44"/>
        </w:rPr>
      </w:pPr>
      <w:r>
        <w:rPr>
          <w:sz w:val="44"/>
        </w:rPr>
        <w:t xml:space="preserve">Urząd Gminy Brojce zawiadamia, iż </w:t>
      </w:r>
      <w:r w:rsidRPr="000129D6">
        <w:rPr>
          <w:b/>
          <w:sz w:val="44"/>
        </w:rPr>
        <w:t>spotkanie informacyjne</w:t>
      </w:r>
      <w:r>
        <w:rPr>
          <w:sz w:val="44"/>
        </w:rPr>
        <w:t>, w sprawie naboru ofert, w otwartym konkursie</w:t>
      </w:r>
      <w:r w:rsidRPr="000129D6">
        <w:rPr>
          <w:sz w:val="44"/>
        </w:rPr>
        <w:t xml:space="preserve"> na realizację zadania własnego Gminy Brojce w zakresie sprzyjania rozwojowi sportu</w:t>
      </w:r>
      <w:r>
        <w:rPr>
          <w:sz w:val="44"/>
        </w:rPr>
        <w:t xml:space="preserve"> odbędzie się </w:t>
      </w:r>
    </w:p>
    <w:p w:rsidR="000129D6" w:rsidRDefault="000129D6" w:rsidP="000129D6">
      <w:pPr>
        <w:pStyle w:val="Bezodstpw"/>
        <w:jc w:val="both"/>
        <w:rPr>
          <w:sz w:val="44"/>
        </w:rPr>
      </w:pPr>
    </w:p>
    <w:p w:rsidR="000129D6" w:rsidRPr="000129D6" w:rsidRDefault="000129D6" w:rsidP="000129D6">
      <w:pPr>
        <w:pStyle w:val="Bezodstpw"/>
        <w:jc w:val="center"/>
        <w:rPr>
          <w:b/>
          <w:sz w:val="48"/>
        </w:rPr>
      </w:pPr>
      <w:bookmarkStart w:id="0" w:name="_GoBack"/>
      <w:r w:rsidRPr="000129D6">
        <w:rPr>
          <w:b/>
          <w:sz w:val="48"/>
        </w:rPr>
        <w:t>25 lutego 2021 r. o godzinie 16.00</w:t>
      </w:r>
    </w:p>
    <w:p w:rsidR="000129D6" w:rsidRPr="000129D6" w:rsidRDefault="000129D6" w:rsidP="000129D6">
      <w:pPr>
        <w:pStyle w:val="Bezodstpw"/>
        <w:jc w:val="center"/>
        <w:rPr>
          <w:b/>
          <w:sz w:val="48"/>
        </w:rPr>
      </w:pPr>
      <w:r w:rsidRPr="000129D6">
        <w:rPr>
          <w:b/>
          <w:sz w:val="48"/>
        </w:rPr>
        <w:t xml:space="preserve">w sali nr 4 </w:t>
      </w:r>
    </w:p>
    <w:p w:rsidR="000129D6" w:rsidRPr="000129D6" w:rsidRDefault="000129D6" w:rsidP="000129D6">
      <w:pPr>
        <w:pStyle w:val="Bezodstpw"/>
        <w:jc w:val="center"/>
        <w:rPr>
          <w:b/>
          <w:sz w:val="48"/>
        </w:rPr>
      </w:pPr>
      <w:r w:rsidRPr="000129D6">
        <w:rPr>
          <w:b/>
          <w:sz w:val="48"/>
        </w:rPr>
        <w:t>Urzędu Gminy Brojce</w:t>
      </w:r>
    </w:p>
    <w:bookmarkEnd w:id="0"/>
    <w:p w:rsidR="000129D6" w:rsidRDefault="000129D6" w:rsidP="000129D6">
      <w:pPr>
        <w:pStyle w:val="Bezodstpw"/>
        <w:rPr>
          <w:b/>
          <w:sz w:val="44"/>
        </w:rPr>
      </w:pPr>
    </w:p>
    <w:p w:rsidR="000129D6" w:rsidRPr="000129D6" w:rsidRDefault="000129D6" w:rsidP="000129D6">
      <w:pPr>
        <w:pStyle w:val="Bezodstpw"/>
        <w:jc w:val="both"/>
        <w:rPr>
          <w:sz w:val="44"/>
        </w:rPr>
      </w:pPr>
      <w:r>
        <w:rPr>
          <w:sz w:val="44"/>
        </w:rPr>
        <w:t>Serdecznie zapraszamy do udziału wszystkie zainteresowane podmioty, szczególnie organizacje pozarządowe zainteresowane udziałem w naborze.</w:t>
      </w:r>
    </w:p>
    <w:sectPr w:rsidR="000129D6" w:rsidRPr="000129D6" w:rsidSect="006D5BD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525" w:right="1133" w:bottom="1758" w:left="1418" w:header="993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C9C" w:rsidRDefault="00501C9C" w:rsidP="00F00EF4">
      <w:pPr>
        <w:spacing w:after="0" w:line="240" w:lineRule="auto"/>
      </w:pPr>
      <w:r>
        <w:separator/>
      </w:r>
    </w:p>
  </w:endnote>
  <w:endnote w:type="continuationSeparator" w:id="0">
    <w:p w:rsidR="00501C9C" w:rsidRDefault="00501C9C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257610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67DA9" w:rsidRDefault="001D5C4D" w:rsidP="00D4049D">
            <w:pPr>
              <w:pStyle w:val="Stopka"/>
              <w:jc w:val="right"/>
              <w:rPr>
                <w:sz w:val="16"/>
                <w:szCs w:val="16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85725</wp:posOffset>
                      </wp:positionV>
                      <wp:extent cx="1209675" cy="723900"/>
                      <wp:effectExtent l="12700" t="9525" r="6350" b="9525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36F8" w:rsidRDefault="001A65A7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NIP 857-184-15-24</w:t>
                                  </w:r>
                                </w:p>
                                <w:p w:rsidR="00B60A6F" w:rsidRDefault="00B60A6F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Tel. (91)3861194</w:t>
                                  </w:r>
                                </w:p>
                                <w:p w:rsidR="00B60A6F" w:rsidRDefault="00B60A6F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Faks (91) 3661186</w:t>
                                  </w:r>
                                </w:p>
                                <w:p w:rsidR="001536F8" w:rsidRPr="00A304E6" w:rsidRDefault="001536F8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178.75pt;margin-top:6.75pt;width:95.2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" strokecolor="white [3212]">
                      <v:textbox>
                        <w:txbxContent>
                          <w:p w:rsidR="001536F8" w:rsidRDefault="001A65A7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NIP 857-184-15-24</w:t>
                            </w:r>
                          </w:p>
                          <w:p w:rsidR="00B60A6F" w:rsidRDefault="00B60A6F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Tel. (91)3861194</w:t>
                            </w:r>
                          </w:p>
                          <w:p w:rsidR="00B60A6F" w:rsidRDefault="00B60A6F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Faks (91) 3661186</w:t>
                            </w:r>
                          </w:p>
                          <w:p w:rsidR="001536F8" w:rsidRPr="00A304E6" w:rsidRDefault="001536F8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85725</wp:posOffset>
                      </wp:positionV>
                      <wp:extent cx="904875" cy="779145"/>
                      <wp:effectExtent l="10795" t="9525" r="8255" b="1143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779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E6" w:rsidRPr="00A304E6" w:rsidRDefault="00A304E6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304E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Gmina Brojce</w:t>
                                  </w:r>
                                </w:p>
                                <w:p w:rsidR="00A304E6" w:rsidRDefault="00A304E6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304E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ul. Długa 48</w:t>
                                  </w:r>
                                </w:p>
                                <w:p w:rsidR="00A304E6" w:rsidRDefault="00A304E6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72-304 Brojce</w:t>
                                  </w:r>
                                </w:p>
                                <w:p w:rsidR="00B67FE0" w:rsidRDefault="00B67FE0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65A7" w:rsidRPr="00A304E6" w:rsidRDefault="001A65A7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96.1pt;margin-top:6.75pt;width:71.25pt;height:6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" strokecolor="white [3212]">
                      <v:textbox>
                        <w:txbxContent>
                          <w:p w:rsidR="00A304E6" w:rsidRPr="00A304E6" w:rsidRDefault="00A304E6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304E6">
                              <w:rPr>
                                <w:i/>
                                <w:sz w:val="20"/>
                                <w:szCs w:val="20"/>
                              </w:rPr>
                              <w:t>Gmina Brojce</w:t>
                            </w:r>
                          </w:p>
                          <w:p w:rsidR="00A304E6" w:rsidRDefault="00A304E6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304E6">
                              <w:rPr>
                                <w:i/>
                                <w:sz w:val="20"/>
                                <w:szCs w:val="20"/>
                              </w:rPr>
                              <w:t>ul. Długa 48</w:t>
                            </w:r>
                          </w:p>
                          <w:p w:rsidR="00A304E6" w:rsidRDefault="00A304E6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72-304 Brojce</w:t>
                            </w:r>
                          </w:p>
                          <w:p w:rsidR="00B67FE0" w:rsidRDefault="00B67FE0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A65A7" w:rsidRPr="00A304E6" w:rsidRDefault="001A65A7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93345</wp:posOffset>
                      </wp:positionV>
                      <wp:extent cx="1310005" cy="533400"/>
                      <wp:effectExtent l="12065" t="7620" r="11430" b="11430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00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905" w:rsidRDefault="009D1905" w:rsidP="009D190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75E43" w:rsidRPr="006E12DD" w:rsidRDefault="00575E43" w:rsidP="009D190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6E12DD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skrytka odbiorcza:</w:t>
                                  </w:r>
                                </w:p>
                                <w:p w:rsidR="009D1905" w:rsidRPr="00A304E6" w:rsidRDefault="009D1905" w:rsidP="009D190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E12D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/q00re71nco/skrytka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left:0;text-align:left;margin-left:-5.8pt;margin-top:7.35pt;width:103.15pt;height:4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" strokecolor="white [3212]">
                      <v:textbox>
                        <w:txbxContent>
                          <w:p w:rsidR="009D1905" w:rsidRDefault="009D1905" w:rsidP="009D190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75E43" w:rsidRPr="006E12DD" w:rsidRDefault="00575E43" w:rsidP="009D190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E12D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skrytka odbiorcza:</w:t>
                            </w:r>
                          </w:p>
                          <w:p w:rsidR="009D1905" w:rsidRPr="00A304E6" w:rsidRDefault="009D1905" w:rsidP="009D1905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E12DD">
                              <w:rPr>
                                <w:i/>
                                <w:sz w:val="18"/>
                                <w:szCs w:val="18"/>
                              </w:rPr>
                              <w:t>/q00re71nco/skrytka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3633470</wp:posOffset>
                      </wp:positionH>
                      <wp:positionV relativeFrom="paragraph">
                        <wp:posOffset>85725</wp:posOffset>
                      </wp:positionV>
                      <wp:extent cx="2200275" cy="866775"/>
                      <wp:effectExtent l="13970" t="9525" r="5080" b="952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A6F" w:rsidRPr="00575E43" w:rsidRDefault="00B60A6F" w:rsidP="00B67F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75E4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email 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:ugbrojce@post.pl</w:t>
                                  </w:r>
                                </w:p>
                                <w:p w:rsidR="001A65A7" w:rsidRPr="00575E43" w:rsidRDefault="001A65A7" w:rsidP="00B67F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75E4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BIP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: 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http://ug.brojce.ibip.pl</w:t>
                                  </w:r>
                                </w:p>
                                <w:p w:rsidR="00B60A6F" w:rsidRPr="00575E43" w:rsidRDefault="00B60A6F" w:rsidP="00B67F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Strona</w:t>
                                  </w:r>
                                  <w:proofErr w:type="spellEnd"/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www:</w:t>
                                  </w:r>
                                  <w:r w:rsidR="001A65A7"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1A65A7" w:rsidRPr="00575E43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http://www.brojce.net.pl</w:t>
                                  </w:r>
                                </w:p>
                                <w:p w:rsidR="00B60A6F" w:rsidRPr="00575E43" w:rsidRDefault="00B60A6F" w:rsidP="00B60A6F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left:0;text-align:left;margin-left:286.1pt;margin-top:6.75pt;width:173.25pt;height:6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" strokecolor="white [3212]">
                      <v:textbox>
                        <w:txbxContent>
                          <w:p w:rsidR="00B60A6F" w:rsidRPr="00575E43" w:rsidRDefault="00B60A6F" w:rsidP="00B67FE0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5E43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email 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:ugbrojce@post.pl</w:t>
                            </w:r>
                          </w:p>
                          <w:p w:rsidR="001A65A7" w:rsidRPr="00575E43" w:rsidRDefault="001A65A7" w:rsidP="00B67FE0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5E43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BIP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http://ug.brojce.ibip.pl</w:t>
                            </w:r>
                          </w:p>
                          <w:p w:rsidR="00B60A6F" w:rsidRPr="00575E43" w:rsidRDefault="00B60A6F" w:rsidP="00B67FE0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Strona</w:t>
                            </w:r>
                            <w:proofErr w:type="spellEnd"/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www:</w:t>
                            </w:r>
                            <w:r w:rsidR="001A65A7"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A65A7" w:rsidRPr="00575E43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http://www.brojce.net.pl</w:t>
                            </w:r>
                          </w:p>
                          <w:p w:rsidR="00B60A6F" w:rsidRPr="00575E43" w:rsidRDefault="00B60A6F" w:rsidP="00B60A6F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9525</wp:posOffset>
                      </wp:positionV>
                      <wp:extent cx="5800725" cy="0"/>
                      <wp:effectExtent l="42545" t="47625" r="43180" b="4762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 type="diamond" w="sm" len="sm"/>
                                <a:tailEnd type="diamond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192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4.1pt;margin-top:.75pt;width:45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" strokecolor="gray [1629]" strokeweight="1pt">
                      <v:stroke startarrow="diamond" startarrowwidth="narrow" startarrowlength="short" endarrow="diamond" endarrowwidth="narrow" endarrowlength="short"/>
                    </v:shape>
                  </w:pict>
                </mc:Fallback>
              </mc:AlternateContent>
            </w:r>
          </w:p>
          <w:p w:rsidR="00D4049D" w:rsidRPr="00D4049D" w:rsidRDefault="006E12DD" w:rsidP="001A65A7">
            <w:pPr>
              <w:pStyle w:val="Stopka"/>
              <w:tabs>
                <w:tab w:val="clear" w:pos="9072"/>
                <w:tab w:val="right" w:pos="9214"/>
              </w:tabs>
              <w:jc w:val="right"/>
              <w:rPr>
                <w:sz w:val="16"/>
                <w:szCs w:val="16"/>
              </w:rPr>
            </w:pPr>
            <w:r>
              <w:rPr>
                <w:i/>
                <w:noProof/>
                <w:lang w:eastAsia="pl-PL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18390</wp:posOffset>
                  </wp:positionH>
                  <wp:positionV relativeFrom="paragraph">
                    <wp:posOffset>25705</wp:posOffset>
                  </wp:positionV>
                  <wp:extent cx="763676" cy="153619"/>
                  <wp:effectExtent l="19050" t="0" r="0" b="0"/>
                  <wp:wrapNone/>
                  <wp:docPr id="4" name="Obraz 2" descr="EPUAP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UAP_logo.jpg"/>
                          <pic:cNvPicPr/>
                        </pic:nvPicPr>
                        <pic:blipFill>
                          <a:blip r:embed="rId1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676" cy="15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4049D" w:rsidRPr="00D4049D">
              <w:rPr>
                <w:sz w:val="16"/>
                <w:szCs w:val="16"/>
              </w:rPr>
              <w:t xml:space="preserve">Strona </w:t>
            </w:r>
            <w:r w:rsidR="000451BD" w:rsidRPr="00D4049D">
              <w:rPr>
                <w:b/>
                <w:sz w:val="16"/>
                <w:szCs w:val="16"/>
              </w:rPr>
              <w:fldChar w:fldCharType="begin"/>
            </w:r>
            <w:r w:rsidR="00D4049D" w:rsidRPr="00D4049D">
              <w:rPr>
                <w:b/>
                <w:sz w:val="16"/>
                <w:szCs w:val="16"/>
              </w:rPr>
              <w:instrText>PAGE</w:instrText>
            </w:r>
            <w:r w:rsidR="000451BD" w:rsidRPr="00D4049D">
              <w:rPr>
                <w:b/>
                <w:sz w:val="16"/>
                <w:szCs w:val="16"/>
              </w:rPr>
              <w:fldChar w:fldCharType="separate"/>
            </w:r>
            <w:r w:rsidR="000129D6">
              <w:rPr>
                <w:b/>
                <w:noProof/>
                <w:sz w:val="16"/>
                <w:szCs w:val="16"/>
              </w:rPr>
              <w:t>1</w:t>
            </w:r>
            <w:r w:rsidR="000451BD" w:rsidRPr="00D4049D">
              <w:rPr>
                <w:b/>
                <w:sz w:val="16"/>
                <w:szCs w:val="16"/>
              </w:rPr>
              <w:fldChar w:fldCharType="end"/>
            </w:r>
            <w:r w:rsidR="00D4049D" w:rsidRPr="00D4049D">
              <w:rPr>
                <w:sz w:val="16"/>
                <w:szCs w:val="16"/>
              </w:rPr>
              <w:t xml:space="preserve"> z </w:t>
            </w:r>
            <w:r w:rsidR="000451BD" w:rsidRPr="00D4049D">
              <w:rPr>
                <w:b/>
                <w:sz w:val="16"/>
                <w:szCs w:val="16"/>
              </w:rPr>
              <w:fldChar w:fldCharType="begin"/>
            </w:r>
            <w:r w:rsidR="00D4049D" w:rsidRPr="00D4049D">
              <w:rPr>
                <w:b/>
                <w:sz w:val="16"/>
                <w:szCs w:val="16"/>
              </w:rPr>
              <w:instrText>NUMPAGES</w:instrText>
            </w:r>
            <w:r w:rsidR="000451BD" w:rsidRPr="00D4049D">
              <w:rPr>
                <w:b/>
                <w:sz w:val="16"/>
                <w:szCs w:val="16"/>
              </w:rPr>
              <w:fldChar w:fldCharType="separate"/>
            </w:r>
            <w:r w:rsidR="000129D6">
              <w:rPr>
                <w:b/>
                <w:noProof/>
                <w:sz w:val="16"/>
                <w:szCs w:val="16"/>
              </w:rPr>
              <w:t>1</w:t>
            </w:r>
            <w:r w:rsidR="000451BD" w:rsidRPr="00D4049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93200" w:rsidRPr="00D60820" w:rsidRDefault="00693200" w:rsidP="00B60A6F">
    <w:pPr>
      <w:pStyle w:val="Stopka"/>
      <w:ind w:firstLine="709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C9C" w:rsidRDefault="00501C9C" w:rsidP="00F00EF4">
      <w:pPr>
        <w:spacing w:after="0" w:line="240" w:lineRule="auto"/>
      </w:pPr>
      <w:r>
        <w:separator/>
      </w:r>
    </w:p>
  </w:footnote>
  <w:footnote w:type="continuationSeparator" w:id="0">
    <w:p w:rsidR="00501C9C" w:rsidRDefault="00501C9C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501C9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49" w:type="pct"/>
      <w:tblInd w:w="5927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798"/>
      <w:gridCol w:w="1661"/>
    </w:tblGrid>
    <w:tr w:rsidR="00C54A0C" w:rsidRPr="001C2C73" w:rsidTr="00C54A0C">
      <w:tc>
        <w:tcPr>
          <w:tcW w:w="2599" w:type="pct"/>
          <w:vAlign w:val="center"/>
        </w:tcPr>
        <w:p w:rsidR="001C2C73" w:rsidRPr="00496B57" w:rsidRDefault="005963AA" w:rsidP="00DB0D39">
          <w:pPr>
            <w:pStyle w:val="Nagwek"/>
            <w:ind w:right="-115"/>
            <w:jc w:val="right"/>
            <w:rPr>
              <w:bCs/>
              <w:i/>
              <w:noProof/>
              <w:color w:val="7B7B7B"/>
            </w:rPr>
          </w:pPr>
          <w:r>
            <w:rPr>
              <w:bCs/>
              <w:i/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-3676015</wp:posOffset>
                </wp:positionH>
                <wp:positionV relativeFrom="paragraph">
                  <wp:posOffset>-525780</wp:posOffset>
                </wp:positionV>
                <wp:extent cx="608330" cy="665480"/>
                <wp:effectExtent l="19050" t="0" r="1270" b="0"/>
                <wp:wrapNone/>
                <wp:docPr id="2" name="Obraz 1" descr="herb-brojce-27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-brojce-270x300.pn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330" cy="665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01" w:type="pct"/>
          <w:shd w:val="clear" w:color="auto" w:fill="auto"/>
          <w:vAlign w:val="center"/>
        </w:tcPr>
        <w:p w:rsidR="001C2C73" w:rsidRPr="001C2C73" w:rsidRDefault="001C2C73" w:rsidP="00DB0D39">
          <w:pPr>
            <w:pStyle w:val="Nagwek"/>
            <w:rPr>
              <w:i/>
            </w:rPr>
          </w:pPr>
        </w:p>
      </w:tc>
    </w:tr>
  </w:tbl>
  <w:p w:rsidR="001C2C73" w:rsidRPr="006D5BD3" w:rsidRDefault="005963AA" w:rsidP="00237843">
    <w:pPr>
      <w:pStyle w:val="Nagwek"/>
      <w:tabs>
        <w:tab w:val="clear" w:pos="4536"/>
        <w:tab w:val="clear" w:pos="9072"/>
      </w:tabs>
      <w:rPr>
        <w:b/>
        <w:sz w:val="24"/>
        <w:szCs w:val="24"/>
      </w:rPr>
    </w:pPr>
    <w:r w:rsidRPr="006D5BD3">
      <w:rPr>
        <w:b/>
        <w:sz w:val="24"/>
        <w:szCs w:val="24"/>
      </w:rPr>
      <w:t>Gmina Brojce</w:t>
    </w:r>
  </w:p>
  <w:p w:rsidR="00A67DA9" w:rsidRPr="000972D9" w:rsidRDefault="001D5C4D" w:rsidP="00237843">
    <w:pPr>
      <w:pStyle w:val="Nagwek"/>
      <w:tabs>
        <w:tab w:val="clear" w:pos="4536"/>
        <w:tab w:val="clear" w:pos="9072"/>
      </w:tabs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33020</wp:posOffset>
              </wp:positionH>
              <wp:positionV relativeFrom="paragraph">
                <wp:posOffset>99695</wp:posOffset>
              </wp:positionV>
              <wp:extent cx="5800725" cy="0"/>
              <wp:effectExtent l="42545" t="42545" r="43180" b="43180"/>
              <wp:wrapNone/>
              <wp:docPr id="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 type="diamond" w="sm" len="sm"/>
                        <a:tailEnd type="diamond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B2A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2.6pt;margin-top:7.85pt;width:45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" strokecolor="gray [1629]" strokeweight="1pt">
              <v:stroke startarrow="diamond" startarrowwidth="narrow" startarrowlength="short" endarrow="diamond" endarrowwidth="narrow" endarrowlength="shor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501C9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47C"/>
    <w:multiLevelType w:val="hybridMultilevel"/>
    <w:tmpl w:val="AF8E5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1FC8"/>
    <w:multiLevelType w:val="hybridMultilevel"/>
    <w:tmpl w:val="CCDA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3" w15:restartNumberingAfterBreak="0">
    <w:nsid w:val="6F013BAF"/>
    <w:multiLevelType w:val="hybridMultilevel"/>
    <w:tmpl w:val="B9E0514A"/>
    <w:lvl w:ilvl="0" w:tplc="FED27ADC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4D"/>
    <w:rsid w:val="000129D6"/>
    <w:rsid w:val="00030612"/>
    <w:rsid w:val="0003332D"/>
    <w:rsid w:val="000407CE"/>
    <w:rsid w:val="000451BD"/>
    <w:rsid w:val="00081EB4"/>
    <w:rsid w:val="000972D9"/>
    <w:rsid w:val="000B478C"/>
    <w:rsid w:val="000C1CD7"/>
    <w:rsid w:val="000F1182"/>
    <w:rsid w:val="001536F8"/>
    <w:rsid w:val="001663E1"/>
    <w:rsid w:val="001A65A7"/>
    <w:rsid w:val="001C2C73"/>
    <w:rsid w:val="001C6050"/>
    <w:rsid w:val="001D1D14"/>
    <w:rsid w:val="001D5C4D"/>
    <w:rsid w:val="00211EF3"/>
    <w:rsid w:val="00216A14"/>
    <w:rsid w:val="00235306"/>
    <w:rsid w:val="00237843"/>
    <w:rsid w:val="00244531"/>
    <w:rsid w:val="00276306"/>
    <w:rsid w:val="00347CEF"/>
    <w:rsid w:val="00366B76"/>
    <w:rsid w:val="00384BD3"/>
    <w:rsid w:val="003B113F"/>
    <w:rsid w:val="00403B07"/>
    <w:rsid w:val="00410F4B"/>
    <w:rsid w:val="00423FEF"/>
    <w:rsid w:val="00446D25"/>
    <w:rsid w:val="00496B57"/>
    <w:rsid w:val="004C4B61"/>
    <w:rsid w:val="004D37CC"/>
    <w:rsid w:val="004E5D76"/>
    <w:rsid w:val="00501C9C"/>
    <w:rsid w:val="005041EE"/>
    <w:rsid w:val="00575E43"/>
    <w:rsid w:val="005963AA"/>
    <w:rsid w:val="006265C8"/>
    <w:rsid w:val="00667D03"/>
    <w:rsid w:val="00676F4E"/>
    <w:rsid w:val="00693200"/>
    <w:rsid w:val="006D5BD3"/>
    <w:rsid w:val="006E12DD"/>
    <w:rsid w:val="006E43D6"/>
    <w:rsid w:val="007965C6"/>
    <w:rsid w:val="00796CCB"/>
    <w:rsid w:val="007E0C16"/>
    <w:rsid w:val="008552B4"/>
    <w:rsid w:val="008C4C79"/>
    <w:rsid w:val="008D6192"/>
    <w:rsid w:val="009107EB"/>
    <w:rsid w:val="009A7E74"/>
    <w:rsid w:val="009D1905"/>
    <w:rsid w:val="009D4E7F"/>
    <w:rsid w:val="009F44AA"/>
    <w:rsid w:val="009F6E32"/>
    <w:rsid w:val="00A304E6"/>
    <w:rsid w:val="00A41192"/>
    <w:rsid w:val="00A67DA9"/>
    <w:rsid w:val="00AA1ECC"/>
    <w:rsid w:val="00AA3467"/>
    <w:rsid w:val="00AA6201"/>
    <w:rsid w:val="00AA7C39"/>
    <w:rsid w:val="00B02B3E"/>
    <w:rsid w:val="00B142AE"/>
    <w:rsid w:val="00B3008B"/>
    <w:rsid w:val="00B569B1"/>
    <w:rsid w:val="00B60A6F"/>
    <w:rsid w:val="00B67FE0"/>
    <w:rsid w:val="00B82CBE"/>
    <w:rsid w:val="00BC1CDA"/>
    <w:rsid w:val="00C05D4B"/>
    <w:rsid w:val="00C54A0C"/>
    <w:rsid w:val="00CA6729"/>
    <w:rsid w:val="00CC3F38"/>
    <w:rsid w:val="00CD56BB"/>
    <w:rsid w:val="00CF6CF2"/>
    <w:rsid w:val="00D4049D"/>
    <w:rsid w:val="00D45036"/>
    <w:rsid w:val="00D55855"/>
    <w:rsid w:val="00D60820"/>
    <w:rsid w:val="00DB0196"/>
    <w:rsid w:val="00DB0D39"/>
    <w:rsid w:val="00E14711"/>
    <w:rsid w:val="00E14BBD"/>
    <w:rsid w:val="00E279F7"/>
    <w:rsid w:val="00E91442"/>
    <w:rsid w:val="00E97F5E"/>
    <w:rsid w:val="00EA7CE2"/>
    <w:rsid w:val="00EB3C49"/>
    <w:rsid w:val="00ED2AFC"/>
    <w:rsid w:val="00EF581E"/>
    <w:rsid w:val="00F00EF4"/>
    <w:rsid w:val="00F020CB"/>
    <w:rsid w:val="00F02BED"/>
    <w:rsid w:val="00F31FF3"/>
    <w:rsid w:val="00FE22EC"/>
    <w:rsid w:val="00FE3820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0F3EFB8-83D5-49DC-9754-5EE83FBE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D56BB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1A65A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46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1;ukasz\AppData\Local\Temp\szablon%20firmowy%20Gmina%20Brojce%20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19 lutego 019</PublishDate>
  <Abstract/>
  <CompanyAddress>ul. Ciasna 69</CompanyAddress>
  <CompanyPhone/>
  <CompanyFax/>
  <CompanyEmail>email: aaa@aaa.pl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FFE8B9-D601-43EE-8E77-57BF7E52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firmowy Gmina Brojce czb</Template>
  <TotalTime>0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Nazwa adresata/ imię, nazwisko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creator>Łukasz</dc:creator>
  <cp:lastModifiedBy>Łukasz</cp:lastModifiedBy>
  <cp:revision>2</cp:revision>
  <cp:lastPrinted>2020-09-01T10:43:00Z</cp:lastPrinted>
  <dcterms:created xsi:type="dcterms:W3CDTF">2021-02-22T13:43:00Z</dcterms:created>
  <dcterms:modified xsi:type="dcterms:W3CDTF">2021-02-22T13:43:00Z</dcterms:modified>
  <cp:category>00-000 Warszawa</cp:category>
</cp:coreProperties>
</file>