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34" w:rsidRPr="003C0934" w:rsidRDefault="003C0934" w:rsidP="003C09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b/>
          <w:sz w:val="28"/>
          <w:szCs w:val="28"/>
        </w:rPr>
        <w:t>NABÓR KANDYDATÓW DO KOMISJI OPINIUJĄCEJ OFERTY</w:t>
      </w: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934" w:rsidRPr="003C0934" w:rsidRDefault="003C0934" w:rsidP="003C09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>ZŁOŻONE W KONKURSIE OFERT NA „REALIZACJĘ ZADAŃ GMINY W ZAKRESIE SPRZYJANIA ROZWOJOWI SPORTU”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>Informacja   o   naborze   kandydatów   –   osób   wskazanych   przez organizacje pozarządowe  do opiniowania ofert w przedmiotowym konkursie.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1. Warunkiem  zgłoszenia  kandydata  jest  złożenie  wniosku  stanowiącego załącznik do niniejszego ogłoszenia. Wniosek  powinien  być  złożony  do  Urzędu Gminy w Brojcach  lub przesłany na adres email (przy  czym wniosek przesłany mailem wymaga podpisu elektronicznego): ugbrojce@post.pl do dnia </w:t>
      </w:r>
      <w:r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 marca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 r. 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2. O wpływie wniosków decyduje data wpływu do Urzędu. 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3. Decyzję  o  wyborze  kandydatów  do  opiniowania  ofert  podejmuje  Wójt Gminy Brojce.  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4. Organizacje pozarządowe zostaną poinformowane na piśmie o decyzji podjętej przez Wójta Gminy Brojce, w zakresie składu komisji. 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5. Osobom  biorącym  udział  w  pracach  komisji  nie  przysługuje  wynagrodzenie  ani  zwrot kosztów dojazdu do Urzędu. </w:t>
      </w:r>
    </w:p>
    <w:p w:rsidR="003C0934" w:rsidRPr="003C0934" w:rsidRDefault="003C0934" w:rsidP="003C0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34">
        <w:rPr>
          <w:rFonts w:ascii="Times New Roman" w:eastAsia="Calibri" w:hAnsi="Times New Roman" w:cs="Times New Roman"/>
          <w:sz w:val="28"/>
          <w:szCs w:val="28"/>
        </w:rPr>
        <w:t>6. Informacja  dotycząca  ilości  złożonych  ofert  w  roku  ubiegłym/poprzednim:  W  roku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3C0934">
        <w:rPr>
          <w:rFonts w:ascii="Times New Roman" w:eastAsia="Calibri" w:hAnsi="Times New Roman" w:cs="Times New Roman"/>
          <w:sz w:val="28"/>
          <w:szCs w:val="28"/>
        </w:rPr>
        <w:t xml:space="preserve"> na otwarty konkurs ofert w zakresie sportu wpłynęła 1 oferta.</w:t>
      </w:r>
    </w:p>
    <w:p w:rsidR="000129D6" w:rsidRPr="003C0934" w:rsidRDefault="000129D6" w:rsidP="003C0934"/>
    <w:sectPr w:rsidR="000129D6" w:rsidRPr="003C0934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6B" w:rsidRDefault="0062766B" w:rsidP="00F00EF4">
      <w:pPr>
        <w:spacing w:after="0" w:line="240" w:lineRule="auto"/>
      </w:pPr>
      <w:r>
        <w:separator/>
      </w:r>
    </w:p>
  </w:endnote>
  <w:endnote w:type="continuationSeparator" w:id="0">
    <w:p w:rsidR="0062766B" w:rsidRDefault="0062766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3C0934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3C0934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6B" w:rsidRDefault="0062766B" w:rsidP="00F00EF4">
      <w:pPr>
        <w:spacing w:after="0" w:line="240" w:lineRule="auto"/>
      </w:pPr>
      <w:r>
        <w:separator/>
      </w:r>
    </w:p>
  </w:footnote>
  <w:footnote w:type="continuationSeparator" w:id="0">
    <w:p w:rsidR="0062766B" w:rsidRDefault="0062766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6276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496B57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6276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47C"/>
    <w:multiLevelType w:val="hybridMultilevel"/>
    <w:tmpl w:val="AF8E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FC8"/>
    <w:multiLevelType w:val="hybridMultilevel"/>
    <w:tmpl w:val="CC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61C"/>
    <w:multiLevelType w:val="hybridMultilevel"/>
    <w:tmpl w:val="10C8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" w15:restartNumberingAfterBreak="0">
    <w:nsid w:val="6F013BAF"/>
    <w:multiLevelType w:val="hybridMultilevel"/>
    <w:tmpl w:val="B9E0514A"/>
    <w:lvl w:ilvl="0" w:tplc="FED27AD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129D6"/>
    <w:rsid w:val="00030612"/>
    <w:rsid w:val="0003332D"/>
    <w:rsid w:val="000407CE"/>
    <w:rsid w:val="000451BD"/>
    <w:rsid w:val="00081EB4"/>
    <w:rsid w:val="000972D9"/>
    <w:rsid w:val="000B478C"/>
    <w:rsid w:val="000C1CD7"/>
    <w:rsid w:val="000F1182"/>
    <w:rsid w:val="00115D90"/>
    <w:rsid w:val="00123C14"/>
    <w:rsid w:val="001536F8"/>
    <w:rsid w:val="001663E1"/>
    <w:rsid w:val="001A65A7"/>
    <w:rsid w:val="001C2C73"/>
    <w:rsid w:val="001C6050"/>
    <w:rsid w:val="001D1D14"/>
    <w:rsid w:val="001D5C4D"/>
    <w:rsid w:val="00203061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B113F"/>
    <w:rsid w:val="003C0934"/>
    <w:rsid w:val="00403B07"/>
    <w:rsid w:val="00410F4B"/>
    <w:rsid w:val="00423FEF"/>
    <w:rsid w:val="00446D25"/>
    <w:rsid w:val="00496B57"/>
    <w:rsid w:val="004C329E"/>
    <w:rsid w:val="004C4B61"/>
    <w:rsid w:val="004D37CC"/>
    <w:rsid w:val="004E5D76"/>
    <w:rsid w:val="005041EE"/>
    <w:rsid w:val="00505701"/>
    <w:rsid w:val="00575165"/>
    <w:rsid w:val="00575E43"/>
    <w:rsid w:val="005963AA"/>
    <w:rsid w:val="006265C8"/>
    <w:rsid w:val="0062766B"/>
    <w:rsid w:val="00667D03"/>
    <w:rsid w:val="00676F4E"/>
    <w:rsid w:val="00693200"/>
    <w:rsid w:val="006C1374"/>
    <w:rsid w:val="006D5BD3"/>
    <w:rsid w:val="006E12DD"/>
    <w:rsid w:val="006E43D6"/>
    <w:rsid w:val="006F6249"/>
    <w:rsid w:val="007965C6"/>
    <w:rsid w:val="00796CCB"/>
    <w:rsid w:val="007C535A"/>
    <w:rsid w:val="007E0C16"/>
    <w:rsid w:val="00830EB8"/>
    <w:rsid w:val="008552B4"/>
    <w:rsid w:val="008C4C79"/>
    <w:rsid w:val="008D6192"/>
    <w:rsid w:val="009107EB"/>
    <w:rsid w:val="009A7E74"/>
    <w:rsid w:val="009B6FC8"/>
    <w:rsid w:val="009D1905"/>
    <w:rsid w:val="009D4E7F"/>
    <w:rsid w:val="009F44AA"/>
    <w:rsid w:val="00A304E6"/>
    <w:rsid w:val="00A41192"/>
    <w:rsid w:val="00A67DA9"/>
    <w:rsid w:val="00AA1ECC"/>
    <w:rsid w:val="00AA3467"/>
    <w:rsid w:val="00AA6201"/>
    <w:rsid w:val="00AA7C39"/>
    <w:rsid w:val="00B02B3E"/>
    <w:rsid w:val="00B142AE"/>
    <w:rsid w:val="00B3008B"/>
    <w:rsid w:val="00B569B1"/>
    <w:rsid w:val="00B60A6F"/>
    <w:rsid w:val="00B67FE0"/>
    <w:rsid w:val="00B82CBE"/>
    <w:rsid w:val="00BC1CDA"/>
    <w:rsid w:val="00C05D4B"/>
    <w:rsid w:val="00C54A0C"/>
    <w:rsid w:val="00CA6729"/>
    <w:rsid w:val="00CC3F38"/>
    <w:rsid w:val="00CD56BB"/>
    <w:rsid w:val="00CF6CF2"/>
    <w:rsid w:val="00D4049D"/>
    <w:rsid w:val="00D45036"/>
    <w:rsid w:val="00D55855"/>
    <w:rsid w:val="00D60820"/>
    <w:rsid w:val="00DB0196"/>
    <w:rsid w:val="00DB0D39"/>
    <w:rsid w:val="00E14711"/>
    <w:rsid w:val="00E14BBD"/>
    <w:rsid w:val="00E279F7"/>
    <w:rsid w:val="00E91442"/>
    <w:rsid w:val="00E97F5E"/>
    <w:rsid w:val="00EA7CE2"/>
    <w:rsid w:val="00EB3C49"/>
    <w:rsid w:val="00ED2AFC"/>
    <w:rsid w:val="00EF581E"/>
    <w:rsid w:val="00F00EF4"/>
    <w:rsid w:val="00F020CB"/>
    <w:rsid w:val="00F02BED"/>
    <w:rsid w:val="00F31FF3"/>
    <w:rsid w:val="00FE22EC"/>
    <w:rsid w:val="00FE382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26187-4E03-4930-89AA-83454CF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Konto Microsoft</cp:lastModifiedBy>
  <cp:revision>2</cp:revision>
  <cp:lastPrinted>2022-02-16T11:41:00Z</cp:lastPrinted>
  <dcterms:created xsi:type="dcterms:W3CDTF">2022-02-21T12:02:00Z</dcterms:created>
  <dcterms:modified xsi:type="dcterms:W3CDTF">2022-02-21T12:02:00Z</dcterms:modified>
  <cp:category>00-000 Warszawa</cp:category>
</cp:coreProperties>
</file>