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3B5" w:rsidRPr="000513B5" w:rsidRDefault="000513B5" w:rsidP="000513B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0513B5">
        <w:rPr>
          <w:rFonts w:ascii="Arial" w:eastAsia="Calibri" w:hAnsi="Arial" w:cs="Arial"/>
          <w:sz w:val="24"/>
          <w:szCs w:val="24"/>
        </w:rPr>
        <w:t>Załącznik nr 1</w:t>
      </w:r>
    </w:p>
    <w:p w:rsidR="000513B5" w:rsidRPr="000513B5" w:rsidRDefault="000513B5" w:rsidP="000513B5">
      <w:pPr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0513B5" w:rsidRPr="000513B5" w:rsidRDefault="000513B5" w:rsidP="000513B5">
      <w:pPr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0513B5">
        <w:rPr>
          <w:rFonts w:ascii="Arial" w:eastAsia="Calibri" w:hAnsi="Arial" w:cs="Arial"/>
          <w:b/>
          <w:sz w:val="24"/>
          <w:szCs w:val="24"/>
          <w:u w:val="single"/>
        </w:rPr>
        <w:t xml:space="preserve">FORMULARZ OFERTOWY </w:t>
      </w:r>
    </w:p>
    <w:p w:rsidR="000513B5" w:rsidRPr="000513B5" w:rsidRDefault="000513B5" w:rsidP="000513B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513B5">
        <w:rPr>
          <w:rFonts w:ascii="Arial" w:eastAsia="Calibri" w:hAnsi="Arial" w:cs="Arial"/>
          <w:sz w:val="24"/>
          <w:szCs w:val="24"/>
        </w:rPr>
        <w:t xml:space="preserve">Na wykonanie zamówienia publicznego pod nazwą: </w:t>
      </w:r>
      <w:r w:rsidRPr="000513B5">
        <w:rPr>
          <w:rFonts w:ascii="Arial" w:eastAsia="Calibri" w:hAnsi="Arial" w:cs="Arial"/>
          <w:b/>
          <w:sz w:val="24"/>
          <w:szCs w:val="24"/>
        </w:rPr>
        <w:t xml:space="preserve">„Usuwanie wyrobów zawierających azbest z terenu Gminy Brojce w 2019 r.”.  </w:t>
      </w:r>
      <w:r w:rsidRPr="000513B5">
        <w:rPr>
          <w:rFonts w:ascii="Arial" w:eastAsia="Calibri" w:hAnsi="Arial" w:cs="Arial"/>
          <w:sz w:val="24"/>
          <w:szCs w:val="24"/>
        </w:rPr>
        <w:t>Tryb postępowania</w:t>
      </w:r>
      <w:r w:rsidRPr="000513B5">
        <w:rPr>
          <w:rFonts w:ascii="Arial" w:eastAsia="Calibri" w:hAnsi="Arial" w:cs="Arial"/>
          <w:color w:val="000000"/>
          <w:sz w:val="24"/>
          <w:szCs w:val="24"/>
        </w:rPr>
        <w:t>: art. 70</w:t>
      </w:r>
      <w:r w:rsidRPr="000513B5">
        <w:rPr>
          <w:rFonts w:ascii="Arial" w:eastAsia="Calibri" w:hAnsi="Arial" w:cs="Arial"/>
          <w:color w:val="000000"/>
          <w:sz w:val="24"/>
          <w:szCs w:val="24"/>
          <w:vertAlign w:val="superscript"/>
        </w:rPr>
        <w:t>1</w:t>
      </w:r>
      <w:r w:rsidRPr="000513B5">
        <w:rPr>
          <w:rFonts w:ascii="Arial" w:eastAsia="Calibri" w:hAnsi="Arial" w:cs="Arial"/>
          <w:color w:val="000000"/>
          <w:sz w:val="24"/>
          <w:szCs w:val="24"/>
        </w:rPr>
        <w:t xml:space="preserve"> ustawy z dnia 23 kwietnia 1964 r.  – Kodeks cywilny </w:t>
      </w:r>
    </w:p>
    <w:p w:rsidR="000513B5" w:rsidRPr="000513B5" w:rsidRDefault="000513B5" w:rsidP="000513B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513B5" w:rsidRPr="000513B5" w:rsidRDefault="000513B5" w:rsidP="000513B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0513B5">
        <w:rPr>
          <w:rFonts w:ascii="Arial" w:eastAsia="Calibri" w:hAnsi="Arial" w:cs="Arial"/>
          <w:b/>
          <w:sz w:val="24"/>
          <w:szCs w:val="24"/>
        </w:rPr>
        <w:t xml:space="preserve"> Dane dotyczące Wykonawcy</w:t>
      </w:r>
    </w:p>
    <w:p w:rsidR="000513B5" w:rsidRPr="000513B5" w:rsidRDefault="000513B5" w:rsidP="000513B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0513B5" w:rsidRPr="000513B5" w:rsidRDefault="000513B5" w:rsidP="000513B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0513B5">
        <w:rPr>
          <w:rFonts w:ascii="Arial" w:eastAsia="Calibri" w:hAnsi="Arial" w:cs="Arial"/>
          <w:b/>
          <w:sz w:val="24"/>
          <w:szCs w:val="24"/>
        </w:rPr>
        <w:t>Nazwa ……………………………………………………………………………………....................</w:t>
      </w:r>
    </w:p>
    <w:p w:rsidR="000513B5" w:rsidRPr="000513B5" w:rsidRDefault="000513B5" w:rsidP="000513B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0513B5" w:rsidRPr="000513B5" w:rsidRDefault="000513B5" w:rsidP="000513B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0513B5">
        <w:rPr>
          <w:rFonts w:ascii="Arial" w:eastAsia="Calibri" w:hAnsi="Arial" w:cs="Arial"/>
          <w:b/>
          <w:sz w:val="24"/>
          <w:szCs w:val="24"/>
        </w:rPr>
        <w:t>Siedziba ……………………………………………………………………………………….................</w:t>
      </w:r>
    </w:p>
    <w:p w:rsidR="000513B5" w:rsidRPr="000513B5" w:rsidRDefault="000513B5" w:rsidP="000513B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0513B5" w:rsidRPr="000513B5" w:rsidRDefault="000513B5" w:rsidP="000513B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0513B5">
        <w:rPr>
          <w:rFonts w:ascii="Arial" w:eastAsia="Calibri" w:hAnsi="Arial" w:cs="Arial"/>
          <w:b/>
          <w:sz w:val="24"/>
          <w:szCs w:val="24"/>
        </w:rPr>
        <w:t>Nr telefonu/faks ……………………………………………………………………………...</w:t>
      </w:r>
    </w:p>
    <w:p w:rsidR="000513B5" w:rsidRPr="000513B5" w:rsidRDefault="000513B5" w:rsidP="000513B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0513B5" w:rsidRPr="000513B5" w:rsidRDefault="000513B5" w:rsidP="000513B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0513B5">
        <w:rPr>
          <w:rFonts w:ascii="Arial" w:eastAsia="Calibri" w:hAnsi="Arial" w:cs="Arial"/>
          <w:b/>
          <w:sz w:val="24"/>
          <w:szCs w:val="24"/>
        </w:rPr>
        <w:t>Adres e-mail. …………………………………………………………………………………</w:t>
      </w:r>
    </w:p>
    <w:p w:rsidR="000513B5" w:rsidRPr="000513B5" w:rsidRDefault="000513B5" w:rsidP="000513B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0513B5" w:rsidRPr="000513B5" w:rsidRDefault="000513B5" w:rsidP="000513B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0513B5">
        <w:rPr>
          <w:rFonts w:ascii="Arial" w:eastAsia="Calibri" w:hAnsi="Arial" w:cs="Arial"/>
          <w:b/>
          <w:sz w:val="24"/>
          <w:szCs w:val="24"/>
        </w:rPr>
        <w:t>Nr NIP ………………………………………………………………………………………….</w:t>
      </w:r>
    </w:p>
    <w:p w:rsidR="000513B5" w:rsidRPr="000513B5" w:rsidRDefault="000513B5" w:rsidP="000513B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0513B5" w:rsidRPr="000513B5" w:rsidRDefault="000513B5" w:rsidP="000513B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0513B5">
        <w:rPr>
          <w:rFonts w:ascii="Arial" w:eastAsia="Calibri" w:hAnsi="Arial" w:cs="Arial"/>
          <w:b/>
          <w:sz w:val="24"/>
          <w:szCs w:val="24"/>
        </w:rPr>
        <w:t>Nr REGON …………………………………………………………………………………….</w:t>
      </w:r>
    </w:p>
    <w:p w:rsidR="000513B5" w:rsidRPr="000513B5" w:rsidRDefault="000513B5" w:rsidP="000513B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0513B5" w:rsidRPr="000513B5" w:rsidRDefault="000513B5" w:rsidP="000513B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0513B5">
        <w:rPr>
          <w:rFonts w:ascii="Arial" w:eastAsia="Calibri" w:hAnsi="Arial" w:cs="Arial"/>
          <w:b/>
          <w:sz w:val="24"/>
          <w:szCs w:val="24"/>
        </w:rPr>
        <w:t xml:space="preserve"> Dane dotyczące Zamawiającego</w:t>
      </w:r>
    </w:p>
    <w:p w:rsidR="000513B5" w:rsidRPr="000513B5" w:rsidRDefault="000513B5" w:rsidP="000513B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0513B5" w:rsidRPr="000513B5" w:rsidRDefault="000513B5" w:rsidP="000513B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513B5">
        <w:rPr>
          <w:rFonts w:ascii="Arial" w:eastAsia="Calibri" w:hAnsi="Arial" w:cs="Arial"/>
          <w:sz w:val="24"/>
          <w:szCs w:val="24"/>
        </w:rPr>
        <w:t>Gmina Brojce, ul. Długa 48 72-304 Brojce.</w:t>
      </w:r>
    </w:p>
    <w:p w:rsidR="000513B5" w:rsidRPr="000513B5" w:rsidRDefault="000513B5" w:rsidP="000513B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0513B5" w:rsidRPr="000513B5" w:rsidRDefault="000513B5" w:rsidP="000513B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0513B5">
        <w:rPr>
          <w:rFonts w:ascii="Arial" w:eastAsia="Calibri" w:hAnsi="Arial" w:cs="Arial"/>
          <w:b/>
          <w:sz w:val="24"/>
          <w:szCs w:val="24"/>
        </w:rPr>
        <w:t xml:space="preserve"> Zobowiązania wykonawcy</w:t>
      </w:r>
    </w:p>
    <w:p w:rsidR="000513B5" w:rsidRPr="000513B5" w:rsidRDefault="000513B5" w:rsidP="000513B5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0513B5" w:rsidRPr="000513B5" w:rsidRDefault="000513B5" w:rsidP="000513B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513B5">
        <w:rPr>
          <w:rFonts w:ascii="Arial" w:eastAsia="Calibri" w:hAnsi="Arial" w:cs="Arial"/>
          <w:sz w:val="24"/>
          <w:szCs w:val="24"/>
        </w:rPr>
        <w:t xml:space="preserve">Zobowiązuję się wykonać przedmiot zamówienia za </w:t>
      </w:r>
      <w:r w:rsidRPr="000513B5">
        <w:rPr>
          <w:rFonts w:ascii="Arial" w:eastAsia="Calibri" w:hAnsi="Arial" w:cs="Arial"/>
          <w:b/>
          <w:sz w:val="24"/>
          <w:szCs w:val="24"/>
        </w:rPr>
        <w:t>cenę ryczałtową</w:t>
      </w:r>
      <w:r w:rsidRPr="000513B5">
        <w:rPr>
          <w:rFonts w:ascii="Arial" w:eastAsia="Calibri" w:hAnsi="Arial" w:cs="Arial"/>
          <w:sz w:val="24"/>
          <w:szCs w:val="24"/>
        </w:rPr>
        <w:t xml:space="preserve"> polegającą na demontażu, odbiorze transporcie oraz utylizacji wyrobów zawierających azbest z budynków mieszkalnych, gospodarczych i nieruchomości na terenie Gminy Brojce w 201</w:t>
      </w:r>
      <w:r w:rsidR="00407005">
        <w:rPr>
          <w:rFonts w:ascii="Arial" w:eastAsia="Calibri" w:hAnsi="Arial" w:cs="Arial"/>
          <w:sz w:val="24"/>
          <w:szCs w:val="24"/>
        </w:rPr>
        <w:t>9</w:t>
      </w:r>
      <w:bookmarkStart w:id="0" w:name="_GoBack"/>
      <w:bookmarkEnd w:id="0"/>
      <w:r w:rsidRPr="000513B5">
        <w:rPr>
          <w:rFonts w:ascii="Arial" w:eastAsia="Calibri" w:hAnsi="Arial" w:cs="Arial"/>
          <w:sz w:val="24"/>
          <w:szCs w:val="24"/>
        </w:rPr>
        <w:t xml:space="preserve">  r. </w:t>
      </w:r>
    </w:p>
    <w:p w:rsidR="000513B5" w:rsidRPr="000513B5" w:rsidRDefault="000513B5" w:rsidP="000513B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2992"/>
        <w:gridCol w:w="1614"/>
        <w:gridCol w:w="1536"/>
      </w:tblGrid>
      <w:tr w:rsidR="000513B5" w:rsidRPr="000513B5" w:rsidTr="00EE478B">
        <w:tc>
          <w:tcPr>
            <w:tcW w:w="3070" w:type="dxa"/>
          </w:tcPr>
          <w:p w:rsidR="000513B5" w:rsidRPr="000513B5" w:rsidRDefault="000513B5" w:rsidP="000513B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513B5">
              <w:rPr>
                <w:rFonts w:ascii="Arial" w:eastAsia="Calibri" w:hAnsi="Arial" w:cs="Arial"/>
                <w:b/>
                <w:sz w:val="24"/>
                <w:szCs w:val="24"/>
              </w:rPr>
              <w:t>Rodzaj  usługi</w:t>
            </w:r>
          </w:p>
        </w:tc>
        <w:tc>
          <w:tcPr>
            <w:tcW w:w="2992" w:type="dxa"/>
          </w:tcPr>
          <w:p w:rsidR="000513B5" w:rsidRPr="000513B5" w:rsidRDefault="000513B5" w:rsidP="000513B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513B5">
              <w:rPr>
                <w:rFonts w:ascii="Arial" w:eastAsia="Calibri" w:hAnsi="Arial" w:cs="Arial"/>
                <w:b/>
                <w:sz w:val="24"/>
                <w:szCs w:val="24"/>
              </w:rPr>
              <w:t xml:space="preserve">Cena jednostkowa brutto (za 1 Mg) </w:t>
            </w:r>
          </w:p>
        </w:tc>
        <w:tc>
          <w:tcPr>
            <w:tcW w:w="1614" w:type="dxa"/>
          </w:tcPr>
          <w:p w:rsidR="000513B5" w:rsidRPr="000513B5" w:rsidRDefault="000513B5" w:rsidP="000513B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</w:pPr>
            <w:r w:rsidRPr="000513B5">
              <w:rPr>
                <w:rFonts w:ascii="Arial" w:eastAsia="Calibri" w:hAnsi="Arial" w:cs="Arial"/>
                <w:b/>
                <w:sz w:val="24"/>
                <w:szCs w:val="24"/>
              </w:rPr>
              <w:t>Ilość (w Mg)</w:t>
            </w:r>
            <w:r w:rsidRPr="000513B5"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536" w:type="dxa"/>
          </w:tcPr>
          <w:p w:rsidR="000513B5" w:rsidRPr="000513B5" w:rsidRDefault="000513B5" w:rsidP="000513B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513B5">
              <w:rPr>
                <w:rFonts w:ascii="Arial" w:eastAsia="Calibri" w:hAnsi="Arial" w:cs="Arial"/>
                <w:b/>
                <w:sz w:val="24"/>
                <w:szCs w:val="24"/>
              </w:rPr>
              <w:t xml:space="preserve">Cena brutto </w:t>
            </w:r>
          </w:p>
        </w:tc>
      </w:tr>
      <w:tr w:rsidR="000513B5" w:rsidRPr="000513B5" w:rsidTr="00EE478B">
        <w:tc>
          <w:tcPr>
            <w:tcW w:w="3070" w:type="dxa"/>
          </w:tcPr>
          <w:p w:rsidR="000513B5" w:rsidRPr="000513B5" w:rsidRDefault="000513B5" w:rsidP="000513B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513B5">
              <w:rPr>
                <w:rFonts w:ascii="Arial" w:eastAsia="Calibri" w:hAnsi="Arial" w:cs="Arial"/>
                <w:sz w:val="24"/>
                <w:szCs w:val="24"/>
              </w:rPr>
              <w:t xml:space="preserve">Demontaż, transport i utylizacja </w:t>
            </w:r>
          </w:p>
        </w:tc>
        <w:tc>
          <w:tcPr>
            <w:tcW w:w="2992" w:type="dxa"/>
            <w:vAlign w:val="center"/>
          </w:tcPr>
          <w:p w:rsidR="000513B5" w:rsidRPr="000513B5" w:rsidRDefault="000513B5" w:rsidP="000513B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0513B5" w:rsidRPr="000513B5" w:rsidRDefault="000513B5" w:rsidP="000513B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513B5">
              <w:rPr>
                <w:rFonts w:ascii="Arial" w:eastAsia="Calibri" w:hAnsi="Arial" w:cs="Arial"/>
                <w:sz w:val="24"/>
                <w:szCs w:val="24"/>
              </w:rPr>
              <w:t>25,000</w:t>
            </w:r>
          </w:p>
        </w:tc>
        <w:tc>
          <w:tcPr>
            <w:tcW w:w="1536" w:type="dxa"/>
            <w:vAlign w:val="center"/>
          </w:tcPr>
          <w:p w:rsidR="000513B5" w:rsidRPr="000513B5" w:rsidRDefault="000513B5" w:rsidP="000513B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513B5" w:rsidRPr="000513B5" w:rsidTr="00EE478B">
        <w:tc>
          <w:tcPr>
            <w:tcW w:w="3070" w:type="dxa"/>
          </w:tcPr>
          <w:p w:rsidR="000513B5" w:rsidRPr="000513B5" w:rsidRDefault="000513B5" w:rsidP="000513B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513B5">
              <w:rPr>
                <w:rFonts w:ascii="Arial" w:eastAsia="Calibri" w:hAnsi="Arial" w:cs="Arial"/>
                <w:sz w:val="24"/>
                <w:szCs w:val="24"/>
              </w:rPr>
              <w:t>Odbiór, transport i utylizacja</w:t>
            </w:r>
          </w:p>
        </w:tc>
        <w:tc>
          <w:tcPr>
            <w:tcW w:w="2992" w:type="dxa"/>
            <w:vAlign w:val="center"/>
          </w:tcPr>
          <w:p w:rsidR="000513B5" w:rsidRPr="000513B5" w:rsidRDefault="000513B5" w:rsidP="000513B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0513B5" w:rsidRPr="000513B5" w:rsidRDefault="000513B5" w:rsidP="000513B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513B5">
              <w:rPr>
                <w:rFonts w:ascii="Arial" w:eastAsia="Calibri" w:hAnsi="Arial" w:cs="Arial"/>
                <w:sz w:val="24"/>
                <w:szCs w:val="24"/>
              </w:rPr>
              <w:t>120,000</w:t>
            </w:r>
          </w:p>
        </w:tc>
        <w:tc>
          <w:tcPr>
            <w:tcW w:w="1536" w:type="dxa"/>
            <w:vAlign w:val="center"/>
          </w:tcPr>
          <w:p w:rsidR="000513B5" w:rsidRPr="000513B5" w:rsidRDefault="000513B5" w:rsidP="000513B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513B5" w:rsidRPr="000513B5" w:rsidTr="00EE478B">
        <w:tc>
          <w:tcPr>
            <w:tcW w:w="6062" w:type="dxa"/>
            <w:gridSpan w:val="2"/>
          </w:tcPr>
          <w:p w:rsidR="000513B5" w:rsidRPr="000513B5" w:rsidRDefault="000513B5" w:rsidP="000513B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513B5">
              <w:rPr>
                <w:rFonts w:ascii="Arial" w:eastAsia="Calibri" w:hAnsi="Arial" w:cs="Arial"/>
                <w:sz w:val="24"/>
                <w:szCs w:val="24"/>
              </w:rPr>
              <w:t xml:space="preserve">Razem </w:t>
            </w:r>
          </w:p>
        </w:tc>
        <w:tc>
          <w:tcPr>
            <w:tcW w:w="1614" w:type="dxa"/>
          </w:tcPr>
          <w:p w:rsidR="000513B5" w:rsidRPr="000513B5" w:rsidRDefault="000513B5" w:rsidP="000513B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36" w:type="dxa"/>
          </w:tcPr>
          <w:p w:rsidR="000513B5" w:rsidRPr="000513B5" w:rsidRDefault="000513B5" w:rsidP="000513B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513B5" w:rsidRPr="000513B5" w:rsidRDefault="000513B5" w:rsidP="000513B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0513B5" w:rsidRPr="000513B5" w:rsidRDefault="000513B5" w:rsidP="000513B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513B5" w:rsidRPr="000513B5" w:rsidRDefault="000513B5" w:rsidP="000513B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513B5">
        <w:rPr>
          <w:rFonts w:ascii="Arial" w:eastAsia="Calibri" w:hAnsi="Arial" w:cs="Arial"/>
          <w:sz w:val="24"/>
          <w:szCs w:val="24"/>
        </w:rPr>
        <w:t>Cena za usunięcie  m</w:t>
      </w:r>
      <w:r w:rsidRPr="000513B5">
        <w:rPr>
          <w:rFonts w:ascii="Arial" w:eastAsia="Calibri" w:hAnsi="Arial" w:cs="Arial"/>
          <w:sz w:val="24"/>
          <w:szCs w:val="24"/>
          <w:vertAlign w:val="superscript"/>
        </w:rPr>
        <w:t>2</w:t>
      </w:r>
      <w:r w:rsidRPr="000513B5">
        <w:rPr>
          <w:rFonts w:ascii="Arial" w:eastAsia="Calibri" w:hAnsi="Arial" w:cs="Arial"/>
          <w:sz w:val="24"/>
          <w:szCs w:val="24"/>
        </w:rPr>
        <w:t xml:space="preserve">, tj. 145,000 Mg azbestu wynosi …………………………..zł </w:t>
      </w:r>
      <w:r w:rsidRPr="000513B5">
        <w:rPr>
          <w:rFonts w:ascii="Arial" w:eastAsia="Calibri" w:hAnsi="Arial" w:cs="Arial"/>
          <w:b/>
          <w:sz w:val="24"/>
          <w:szCs w:val="24"/>
        </w:rPr>
        <w:t>brutto (</w:t>
      </w:r>
      <w:r w:rsidRPr="000513B5">
        <w:rPr>
          <w:rFonts w:ascii="Arial" w:eastAsia="Calibri" w:hAnsi="Arial" w:cs="Arial"/>
          <w:sz w:val="24"/>
          <w:szCs w:val="24"/>
        </w:rPr>
        <w:t>słownie</w:t>
      </w:r>
      <w:r w:rsidRPr="000513B5">
        <w:rPr>
          <w:rFonts w:ascii="Arial" w:eastAsia="Calibri" w:hAnsi="Arial" w:cs="Arial"/>
          <w:b/>
          <w:sz w:val="24"/>
          <w:szCs w:val="24"/>
        </w:rPr>
        <w:t>:</w:t>
      </w:r>
      <w:r w:rsidRPr="000513B5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……………………………………………………………………………….)</w:t>
      </w:r>
    </w:p>
    <w:p w:rsidR="000513B5" w:rsidRPr="000513B5" w:rsidRDefault="000513B5" w:rsidP="000513B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513B5" w:rsidRPr="000513B5" w:rsidRDefault="000513B5" w:rsidP="000513B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513B5" w:rsidRPr="000513B5" w:rsidRDefault="000513B5" w:rsidP="000513B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513B5" w:rsidRPr="000513B5" w:rsidRDefault="000513B5" w:rsidP="000513B5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0513B5">
        <w:rPr>
          <w:rFonts w:ascii="Arial" w:eastAsia="Calibri" w:hAnsi="Arial" w:cs="Arial"/>
          <w:b/>
          <w:sz w:val="24"/>
          <w:szCs w:val="24"/>
        </w:rPr>
        <w:t>Oświadczenia wykonawcy:</w:t>
      </w:r>
    </w:p>
    <w:p w:rsidR="000513B5" w:rsidRPr="000513B5" w:rsidRDefault="000513B5" w:rsidP="000513B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513B5">
        <w:rPr>
          <w:rFonts w:ascii="Arial" w:eastAsia="Calibri" w:hAnsi="Arial" w:cs="Arial"/>
          <w:sz w:val="24"/>
          <w:szCs w:val="24"/>
        </w:rPr>
        <w:t>Oświadczamy, że zapoznaliśmy się z warunkami przedstawionymi w Ogłoszeniu oraz wzorem Umowy i nie zgłaszamy do nich zastrzeżeń.</w:t>
      </w:r>
    </w:p>
    <w:p w:rsidR="000513B5" w:rsidRPr="000513B5" w:rsidRDefault="000513B5" w:rsidP="000513B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513B5">
        <w:rPr>
          <w:rFonts w:ascii="Arial" w:eastAsia="Calibri" w:hAnsi="Arial" w:cs="Arial"/>
          <w:sz w:val="24"/>
          <w:szCs w:val="24"/>
        </w:rPr>
        <w:t xml:space="preserve">Oświadczam, że posiadam uprawnienia do wykonywania określonej działalności, posiadam wiedzę i doświadczenie, dysponuję odpowiednim potencjałem technicznym oraz osobami zdolnymi do wykonania zamówienia oraz znajduję się w sytuacji ekonomicznej i finansowej umożliwiającej wykonanie zamówienia. </w:t>
      </w:r>
    </w:p>
    <w:p w:rsidR="000513B5" w:rsidRPr="000513B5" w:rsidRDefault="000513B5" w:rsidP="000513B5">
      <w:pPr>
        <w:numPr>
          <w:ilvl w:val="0"/>
          <w:numId w:val="13"/>
        </w:num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513B5">
        <w:rPr>
          <w:rFonts w:ascii="Arial" w:eastAsia="Calibri" w:hAnsi="Arial" w:cs="Arial"/>
          <w:sz w:val="24"/>
          <w:szCs w:val="24"/>
        </w:rPr>
        <w:t>W przypadku wyboru oferty jako najkorzystniejszej, zobowiązuję się do zawarcia umowy w miejscu i terminie wskazanym przez Zamawiającego.</w:t>
      </w:r>
    </w:p>
    <w:p w:rsidR="000513B5" w:rsidRPr="000513B5" w:rsidRDefault="000513B5" w:rsidP="000513B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513B5">
        <w:rPr>
          <w:rFonts w:ascii="Arial" w:eastAsia="Calibri" w:hAnsi="Arial" w:cs="Arial"/>
          <w:sz w:val="24"/>
          <w:szCs w:val="24"/>
        </w:rPr>
        <w:t xml:space="preserve">Zobowiązuję się wykonać zamówienie w terminie określonym w </w:t>
      </w:r>
      <w:r w:rsidRPr="000513B5">
        <w:rPr>
          <w:rFonts w:ascii="Arial" w:eastAsia="Calibri" w:hAnsi="Arial" w:cs="Arial"/>
          <w:b/>
          <w:sz w:val="24"/>
          <w:szCs w:val="24"/>
        </w:rPr>
        <w:t>Ogłoszeniu</w:t>
      </w:r>
    </w:p>
    <w:p w:rsidR="000513B5" w:rsidRPr="000513B5" w:rsidRDefault="000513B5" w:rsidP="000513B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513B5">
        <w:rPr>
          <w:rFonts w:ascii="Arial" w:eastAsia="Calibri" w:hAnsi="Arial" w:cs="Arial"/>
          <w:sz w:val="24"/>
          <w:szCs w:val="24"/>
        </w:rPr>
        <w:t xml:space="preserve">Termin związania ofertą wynosi </w:t>
      </w:r>
      <w:r w:rsidRPr="000513B5">
        <w:rPr>
          <w:rFonts w:ascii="Arial" w:eastAsia="Calibri" w:hAnsi="Arial" w:cs="Arial"/>
          <w:b/>
          <w:sz w:val="24"/>
          <w:szCs w:val="24"/>
        </w:rPr>
        <w:t>– 30 dni.</w:t>
      </w:r>
      <w:r w:rsidRPr="000513B5">
        <w:rPr>
          <w:rFonts w:ascii="Arial" w:eastAsia="Calibri" w:hAnsi="Arial" w:cs="Arial"/>
          <w:sz w:val="24"/>
          <w:szCs w:val="24"/>
        </w:rPr>
        <w:t xml:space="preserve"> </w:t>
      </w:r>
    </w:p>
    <w:p w:rsidR="000513B5" w:rsidRPr="000513B5" w:rsidRDefault="000513B5" w:rsidP="000513B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513B5">
        <w:rPr>
          <w:rFonts w:ascii="Arial" w:eastAsia="Calibri" w:hAnsi="Arial" w:cs="Arial"/>
          <w:color w:val="000000"/>
          <w:sz w:val="24"/>
          <w:szCs w:val="24"/>
        </w:rPr>
        <w:t>Akceptuję warunki płatności.</w:t>
      </w:r>
    </w:p>
    <w:p w:rsidR="000513B5" w:rsidRPr="000513B5" w:rsidRDefault="000513B5" w:rsidP="000513B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513B5">
        <w:rPr>
          <w:rFonts w:ascii="Arial" w:eastAsia="Calibri" w:hAnsi="Arial" w:cs="Arial"/>
          <w:color w:val="000000"/>
          <w:sz w:val="24"/>
          <w:szCs w:val="24"/>
        </w:rPr>
        <w:t xml:space="preserve">Akceptuję projekt umowy dotyczący realizacji przedmiotu Zamówienia podany przez Zmawiającego oraz termin realizacji przedmiotu Zamówienia </w:t>
      </w:r>
      <w:r w:rsidRPr="000513B5">
        <w:rPr>
          <w:rFonts w:ascii="Arial" w:eastAsia="Calibri" w:hAnsi="Arial" w:cs="Arial"/>
          <w:sz w:val="24"/>
          <w:szCs w:val="24"/>
        </w:rPr>
        <w:t>w miejscu i terminie wskazanym przez Zamawiającego.</w:t>
      </w:r>
    </w:p>
    <w:p w:rsidR="000513B5" w:rsidRPr="000513B5" w:rsidRDefault="000513B5" w:rsidP="000513B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513B5">
        <w:rPr>
          <w:rFonts w:ascii="Arial" w:eastAsia="Calibri" w:hAnsi="Arial" w:cs="Arial"/>
          <w:sz w:val="24"/>
          <w:szCs w:val="24"/>
        </w:rPr>
        <w:t>Na potwierdzenie spełniana wymagań stawianych przez Zamawiającego do oferty załączam następujące oświadczenia i dokumenty:</w:t>
      </w:r>
    </w:p>
    <w:p w:rsidR="000513B5" w:rsidRPr="000513B5" w:rsidRDefault="000513B5" w:rsidP="000513B5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0513B5" w:rsidRDefault="000513B5" w:rsidP="000513B5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513B5">
        <w:rPr>
          <w:rFonts w:ascii="Arial" w:eastAsia="Calibri" w:hAnsi="Arial" w:cs="Arial"/>
          <w:sz w:val="24"/>
          <w:szCs w:val="24"/>
        </w:rPr>
        <w:t>1.………………………………………………………………………………………..</w:t>
      </w:r>
    </w:p>
    <w:p w:rsidR="000513B5" w:rsidRDefault="000513B5" w:rsidP="000513B5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513B5">
        <w:rPr>
          <w:rFonts w:ascii="Arial" w:eastAsia="Calibri" w:hAnsi="Arial" w:cs="Arial"/>
          <w:sz w:val="24"/>
          <w:szCs w:val="24"/>
        </w:rPr>
        <w:t>2…………………………………………………………………………………………</w:t>
      </w:r>
    </w:p>
    <w:p w:rsidR="000513B5" w:rsidRDefault="000513B5" w:rsidP="000513B5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513B5">
        <w:rPr>
          <w:rFonts w:ascii="Arial" w:eastAsia="Calibri" w:hAnsi="Arial" w:cs="Arial"/>
          <w:sz w:val="24"/>
          <w:szCs w:val="24"/>
        </w:rPr>
        <w:t>3…………………………………………………………………………………………</w:t>
      </w:r>
    </w:p>
    <w:p w:rsidR="000513B5" w:rsidRDefault="000513B5" w:rsidP="000513B5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513B5">
        <w:rPr>
          <w:rFonts w:ascii="Arial" w:eastAsia="Calibri" w:hAnsi="Arial" w:cs="Arial"/>
          <w:sz w:val="24"/>
          <w:szCs w:val="24"/>
        </w:rPr>
        <w:t>4…………………………………………………………………………………………</w:t>
      </w:r>
    </w:p>
    <w:p w:rsidR="000513B5" w:rsidRPr="000513B5" w:rsidRDefault="000513B5" w:rsidP="000513B5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513B5">
        <w:rPr>
          <w:rFonts w:ascii="Arial" w:eastAsia="Calibri" w:hAnsi="Arial" w:cs="Arial"/>
          <w:sz w:val="24"/>
          <w:szCs w:val="24"/>
        </w:rPr>
        <w:t>5…………………………………………………………………………………………</w:t>
      </w:r>
    </w:p>
    <w:p w:rsidR="000513B5" w:rsidRPr="000513B5" w:rsidRDefault="000513B5" w:rsidP="000513B5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0513B5" w:rsidRPr="000513B5" w:rsidRDefault="000513B5" w:rsidP="000513B5">
      <w:pPr>
        <w:spacing w:after="0" w:line="240" w:lineRule="auto"/>
        <w:ind w:firstLine="357"/>
        <w:jc w:val="both"/>
        <w:rPr>
          <w:rFonts w:ascii="Arial" w:eastAsia="Calibri" w:hAnsi="Arial" w:cs="Arial"/>
          <w:sz w:val="24"/>
          <w:szCs w:val="24"/>
        </w:rPr>
      </w:pPr>
      <w:r w:rsidRPr="000513B5">
        <w:rPr>
          <w:rFonts w:ascii="Arial" w:eastAsia="Calibri" w:hAnsi="Arial" w:cs="Arial"/>
          <w:sz w:val="24"/>
          <w:szCs w:val="24"/>
        </w:rPr>
        <w:t>Oferta została złożona na ............. stronach (kartkach) podpisanych i kolejno ponumerowanych od nr .......... do nr ...............</w:t>
      </w:r>
    </w:p>
    <w:p w:rsidR="000513B5" w:rsidRPr="000513B5" w:rsidRDefault="000513B5" w:rsidP="000513B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513B5" w:rsidRPr="000513B5" w:rsidRDefault="000513B5" w:rsidP="000513B5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0513B5" w:rsidRPr="000513B5" w:rsidRDefault="000513B5" w:rsidP="000513B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0513B5">
        <w:rPr>
          <w:rFonts w:ascii="Arial" w:eastAsia="Calibri" w:hAnsi="Arial" w:cs="Arial"/>
          <w:sz w:val="24"/>
          <w:szCs w:val="24"/>
        </w:rPr>
        <w:t>……………………………………………………………..</w:t>
      </w:r>
    </w:p>
    <w:p w:rsidR="000513B5" w:rsidRPr="000513B5" w:rsidRDefault="000513B5" w:rsidP="000513B5">
      <w:pPr>
        <w:spacing w:after="0" w:line="240" w:lineRule="auto"/>
        <w:ind w:left="3540"/>
        <w:jc w:val="both"/>
        <w:rPr>
          <w:rFonts w:ascii="Arial" w:eastAsia="Calibri" w:hAnsi="Arial" w:cs="Arial"/>
          <w:sz w:val="24"/>
          <w:szCs w:val="24"/>
        </w:rPr>
      </w:pPr>
      <w:r w:rsidRPr="000513B5">
        <w:rPr>
          <w:rFonts w:ascii="Arial" w:eastAsia="Calibri" w:hAnsi="Arial" w:cs="Arial"/>
          <w:sz w:val="24"/>
          <w:szCs w:val="24"/>
        </w:rPr>
        <w:t>(podpis i pieczątka imienna osoby upoważnionej do składania oświadczeń woli w imieniu wykonawcy)</w:t>
      </w:r>
    </w:p>
    <w:p w:rsidR="000513B5" w:rsidRPr="000513B5" w:rsidRDefault="000513B5" w:rsidP="000513B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513B5" w:rsidRPr="000513B5" w:rsidRDefault="000513B5" w:rsidP="000513B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513B5">
        <w:rPr>
          <w:rFonts w:ascii="Arial" w:eastAsia="Calibri" w:hAnsi="Arial" w:cs="Arial"/>
          <w:sz w:val="24"/>
          <w:szCs w:val="24"/>
        </w:rPr>
        <w:t xml:space="preserve">Data ……………………………………, </w:t>
      </w:r>
    </w:p>
    <w:p w:rsidR="000513B5" w:rsidRPr="000513B5" w:rsidRDefault="000513B5" w:rsidP="000513B5">
      <w:pPr>
        <w:jc w:val="both"/>
        <w:rPr>
          <w:rFonts w:ascii="Arial" w:eastAsia="Calibri" w:hAnsi="Arial" w:cs="Arial"/>
          <w:sz w:val="24"/>
          <w:szCs w:val="24"/>
        </w:rPr>
      </w:pPr>
      <w:r w:rsidRPr="000513B5">
        <w:rPr>
          <w:rFonts w:ascii="Arial" w:eastAsia="Calibri" w:hAnsi="Arial" w:cs="Arial"/>
          <w:sz w:val="24"/>
          <w:szCs w:val="24"/>
        </w:rPr>
        <w:t xml:space="preserve">*- niepotrzebne skreślić, </w:t>
      </w:r>
    </w:p>
    <w:p w:rsidR="00667D03" w:rsidRPr="000513B5" w:rsidRDefault="00667D03" w:rsidP="000513B5"/>
    <w:sectPr w:rsidR="00667D03" w:rsidRPr="000513B5" w:rsidSect="006D5BD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525" w:right="1133" w:bottom="1758" w:left="1418" w:header="993" w:footer="8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D18" w:rsidRDefault="00814D18" w:rsidP="00F00EF4">
      <w:pPr>
        <w:spacing w:after="0" w:line="240" w:lineRule="auto"/>
      </w:pPr>
      <w:r>
        <w:separator/>
      </w:r>
    </w:p>
  </w:endnote>
  <w:endnote w:type="continuationSeparator" w:id="0">
    <w:p w:rsidR="00814D18" w:rsidRDefault="00814D18" w:rsidP="00F0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2257610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A67DA9" w:rsidRDefault="001D5C4D" w:rsidP="00D4049D">
            <w:pPr>
              <w:pStyle w:val="Stopka"/>
              <w:jc w:val="right"/>
              <w:rPr>
                <w:sz w:val="16"/>
                <w:szCs w:val="16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2270125</wp:posOffset>
                      </wp:positionH>
                      <wp:positionV relativeFrom="paragraph">
                        <wp:posOffset>85725</wp:posOffset>
                      </wp:positionV>
                      <wp:extent cx="1209675" cy="723900"/>
                      <wp:effectExtent l="12700" t="9525" r="6350" b="9525"/>
                      <wp:wrapNone/>
                      <wp:docPr id="7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36F8" w:rsidRDefault="001A65A7" w:rsidP="001536F8">
                                  <w:pPr>
                                    <w:spacing w:after="0" w:line="240" w:lineRule="auto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NIP 857-184-15-24</w:t>
                                  </w:r>
                                </w:p>
                                <w:p w:rsidR="00B60A6F" w:rsidRDefault="00B60A6F" w:rsidP="001536F8">
                                  <w:pPr>
                                    <w:spacing w:after="0" w:line="240" w:lineRule="auto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Tel. (91)3861194</w:t>
                                  </w:r>
                                </w:p>
                                <w:p w:rsidR="00B60A6F" w:rsidRDefault="00B60A6F" w:rsidP="001536F8">
                                  <w:pPr>
                                    <w:spacing w:after="0" w:line="240" w:lineRule="auto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Faks (91) 3661186</w:t>
                                  </w:r>
                                </w:p>
                                <w:p w:rsidR="001536F8" w:rsidRPr="00A304E6" w:rsidRDefault="001536F8" w:rsidP="001536F8">
                                  <w:pPr>
                                    <w:spacing w:after="0" w:line="240" w:lineRule="auto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178.75pt;margin-top:6.75pt;width:95.2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" strokecolor="white [3212]">
                      <v:textbox>
                        <w:txbxContent>
                          <w:p w:rsidR="001536F8" w:rsidRDefault="001A65A7" w:rsidP="001536F8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NIP 857-184-15-24</w:t>
                            </w:r>
                          </w:p>
                          <w:p w:rsidR="00B60A6F" w:rsidRDefault="00B60A6F" w:rsidP="001536F8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Tel. (91)3861194</w:t>
                            </w:r>
                          </w:p>
                          <w:p w:rsidR="00B60A6F" w:rsidRDefault="00B60A6F" w:rsidP="001536F8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Faks (91) 3661186</w:t>
                            </w:r>
                          </w:p>
                          <w:p w:rsidR="001536F8" w:rsidRPr="00A304E6" w:rsidRDefault="001536F8" w:rsidP="001536F8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1220470</wp:posOffset>
                      </wp:positionH>
                      <wp:positionV relativeFrom="paragraph">
                        <wp:posOffset>85725</wp:posOffset>
                      </wp:positionV>
                      <wp:extent cx="904875" cy="779145"/>
                      <wp:effectExtent l="10795" t="9525" r="8255" b="11430"/>
                      <wp:wrapNone/>
                      <wp:docPr id="6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779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04E6" w:rsidRPr="00A304E6" w:rsidRDefault="00A304E6" w:rsidP="00A304E6">
                                  <w:pPr>
                                    <w:spacing w:after="0" w:line="240" w:lineRule="auto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A304E6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Gmina Brojce</w:t>
                                  </w:r>
                                </w:p>
                                <w:p w:rsidR="00A304E6" w:rsidRDefault="00A304E6" w:rsidP="00A304E6">
                                  <w:pPr>
                                    <w:spacing w:after="0" w:line="240" w:lineRule="auto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A304E6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ul. Długa 48</w:t>
                                  </w:r>
                                </w:p>
                                <w:p w:rsidR="00A304E6" w:rsidRDefault="00A304E6" w:rsidP="00A304E6">
                                  <w:pPr>
                                    <w:spacing w:after="0" w:line="240" w:lineRule="auto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72-304 Brojce</w:t>
                                  </w:r>
                                </w:p>
                                <w:p w:rsidR="00B67FE0" w:rsidRDefault="00B67FE0" w:rsidP="00A304E6">
                                  <w:pPr>
                                    <w:spacing w:after="0" w:line="240" w:lineRule="auto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A65A7" w:rsidRPr="00A304E6" w:rsidRDefault="001A65A7" w:rsidP="00A304E6">
                                  <w:pPr>
                                    <w:spacing w:after="0" w:line="240" w:lineRule="auto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7" type="#_x0000_t202" style="position:absolute;left:0;text-align:left;margin-left:96.1pt;margin-top:6.75pt;width:71.25pt;height:6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" strokecolor="white [3212]">
                      <v:textbox>
                        <w:txbxContent>
                          <w:p w:rsidR="00A304E6" w:rsidRPr="00A304E6" w:rsidRDefault="00A304E6" w:rsidP="00A304E6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304E6">
                              <w:rPr>
                                <w:i/>
                                <w:sz w:val="20"/>
                                <w:szCs w:val="20"/>
                              </w:rPr>
                              <w:t>Gmina Brojce</w:t>
                            </w:r>
                          </w:p>
                          <w:p w:rsidR="00A304E6" w:rsidRDefault="00A304E6" w:rsidP="00A304E6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304E6">
                              <w:rPr>
                                <w:i/>
                                <w:sz w:val="20"/>
                                <w:szCs w:val="20"/>
                              </w:rPr>
                              <w:t>ul. Długa 48</w:t>
                            </w:r>
                          </w:p>
                          <w:p w:rsidR="00A304E6" w:rsidRDefault="00A304E6" w:rsidP="00A304E6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72-304 Brojce</w:t>
                            </w:r>
                          </w:p>
                          <w:p w:rsidR="00B67FE0" w:rsidRDefault="00B67FE0" w:rsidP="00A304E6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1A65A7" w:rsidRPr="00A304E6" w:rsidRDefault="001A65A7" w:rsidP="00A304E6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93345</wp:posOffset>
                      </wp:positionV>
                      <wp:extent cx="1310005" cy="533400"/>
                      <wp:effectExtent l="12065" t="7620" r="11430" b="11430"/>
                      <wp:wrapNone/>
                      <wp:docPr id="5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0005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1905" w:rsidRDefault="009D1905" w:rsidP="009D190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75E43" w:rsidRPr="006E12DD" w:rsidRDefault="00575E43" w:rsidP="009D190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6E12DD"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skrytka odbiorcza:</w:t>
                                  </w:r>
                                </w:p>
                                <w:p w:rsidR="009D1905" w:rsidRPr="00A304E6" w:rsidRDefault="009D1905" w:rsidP="009D190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6E12DD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/q00re71nco/skrytka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8" type="#_x0000_t202" style="position:absolute;left:0;text-align:left;margin-left:-5.8pt;margin-top:7.35pt;width:103.15pt;height:42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" strokecolor="white [3212]">
                      <v:textbox>
                        <w:txbxContent>
                          <w:p w:rsidR="009D1905" w:rsidRDefault="009D1905" w:rsidP="009D1905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75E43" w:rsidRPr="006E12DD" w:rsidRDefault="00575E43" w:rsidP="009D1905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6E12DD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skrytka odbiorcza:</w:t>
                            </w:r>
                          </w:p>
                          <w:p w:rsidR="009D1905" w:rsidRPr="00A304E6" w:rsidRDefault="009D1905" w:rsidP="009D1905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E12DD">
                              <w:rPr>
                                <w:i/>
                                <w:sz w:val="18"/>
                                <w:szCs w:val="18"/>
                              </w:rPr>
                              <w:t>/q00re71nco/skrytka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>
                      <wp:simplePos x="0" y="0"/>
                      <wp:positionH relativeFrom="column">
                        <wp:posOffset>3633470</wp:posOffset>
                      </wp:positionH>
                      <wp:positionV relativeFrom="paragraph">
                        <wp:posOffset>85725</wp:posOffset>
                      </wp:positionV>
                      <wp:extent cx="2200275" cy="866775"/>
                      <wp:effectExtent l="13970" t="9525" r="5080" b="9525"/>
                      <wp:wrapNone/>
                      <wp:docPr id="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0275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0A6F" w:rsidRPr="00575E43" w:rsidRDefault="00B60A6F" w:rsidP="00B67FE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575E43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email </w:t>
                                  </w:r>
                                  <w:r w:rsidRPr="00575E43">
                                    <w:rPr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>:ugbrojce@post.pl</w:t>
                                  </w:r>
                                </w:p>
                                <w:p w:rsidR="001A65A7" w:rsidRPr="00575E43" w:rsidRDefault="001A65A7" w:rsidP="00B67FE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575E43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>BIP</w:t>
                                  </w:r>
                                  <w:r w:rsidRPr="00575E43">
                                    <w:rPr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: </w:t>
                                  </w:r>
                                  <w:r w:rsidRPr="00575E43"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  <w:lang w:val="en-US"/>
                                    </w:rPr>
                                    <w:t>http://ug.brojce.ibip.pl</w:t>
                                  </w:r>
                                </w:p>
                                <w:p w:rsidR="00B60A6F" w:rsidRPr="00575E43" w:rsidRDefault="00B60A6F" w:rsidP="00B67FE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proofErr w:type="spellStart"/>
                                  <w:r w:rsidRPr="00575E43">
                                    <w:rPr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>Strona</w:t>
                                  </w:r>
                                  <w:proofErr w:type="spellEnd"/>
                                  <w:r w:rsidRPr="00575E43">
                                    <w:rPr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www:</w:t>
                                  </w:r>
                                  <w:r w:rsidR="001A65A7" w:rsidRPr="00575E43">
                                    <w:rPr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="001A65A7" w:rsidRPr="00575E43"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  <w:lang w:val="en-US"/>
                                    </w:rPr>
                                    <w:t>http://www.brojce.net.pl</w:t>
                                  </w:r>
                                </w:p>
                                <w:p w:rsidR="00B60A6F" w:rsidRPr="00575E43" w:rsidRDefault="00B60A6F" w:rsidP="00B60A6F">
                                  <w:pPr>
                                    <w:spacing w:after="0" w:line="240" w:lineRule="auto"/>
                                    <w:rPr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9" type="#_x0000_t202" style="position:absolute;left:0;text-align:left;margin-left:286.1pt;margin-top:6.75pt;width:173.25pt;height:68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" strokecolor="white [3212]">
                      <v:textbox>
                        <w:txbxContent>
                          <w:p w:rsidR="00B60A6F" w:rsidRPr="00575E43" w:rsidRDefault="00B60A6F" w:rsidP="00B67FE0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75E43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email </w:t>
                            </w:r>
                            <w:r w:rsidRPr="00575E43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:ugbrojce@post.pl</w:t>
                            </w:r>
                          </w:p>
                          <w:p w:rsidR="001A65A7" w:rsidRPr="00575E43" w:rsidRDefault="001A65A7" w:rsidP="00B67FE0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75E43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BIP</w:t>
                            </w:r>
                            <w:r w:rsidRPr="00575E43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Pr="00575E43">
                              <w:rPr>
                                <w:i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http://ug.brojce.ibip.pl</w:t>
                            </w:r>
                          </w:p>
                          <w:p w:rsidR="00B60A6F" w:rsidRPr="00575E43" w:rsidRDefault="00B60A6F" w:rsidP="00B67FE0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575E43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Strona</w:t>
                            </w:r>
                            <w:proofErr w:type="spellEnd"/>
                            <w:r w:rsidRPr="00575E43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www:</w:t>
                            </w:r>
                            <w:r w:rsidR="001A65A7" w:rsidRPr="00575E43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1A65A7" w:rsidRPr="00575E43">
                              <w:rPr>
                                <w:i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http://www.brojce.net.pl</w:t>
                            </w:r>
                          </w:p>
                          <w:p w:rsidR="00B60A6F" w:rsidRPr="00575E43" w:rsidRDefault="00B60A6F" w:rsidP="00B60A6F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9525</wp:posOffset>
                      </wp:positionV>
                      <wp:extent cx="5800725" cy="0"/>
                      <wp:effectExtent l="42545" t="47625" r="43180" b="47625"/>
                      <wp:wrapNone/>
                      <wp:docPr id="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00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 type="diamond" w="sm" len="sm"/>
                                <a:tailEnd type="diamond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21927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" o:spid="_x0000_s1026" type="#_x0000_t32" style="position:absolute;margin-left:4.1pt;margin-top:.75pt;width:456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" strokecolor="gray [1629]" strokeweight="1pt">
                      <v:stroke startarrow="diamond" startarrowwidth="narrow" startarrowlength="short" endarrow="diamond" endarrowwidth="narrow" endarrowlength="short"/>
                    </v:shape>
                  </w:pict>
                </mc:Fallback>
              </mc:AlternateContent>
            </w:r>
          </w:p>
          <w:p w:rsidR="00D4049D" w:rsidRPr="00D4049D" w:rsidRDefault="006E12DD" w:rsidP="001A65A7">
            <w:pPr>
              <w:pStyle w:val="Stopka"/>
              <w:tabs>
                <w:tab w:val="clear" w:pos="9072"/>
                <w:tab w:val="right" w:pos="9214"/>
              </w:tabs>
              <w:jc w:val="right"/>
              <w:rPr>
                <w:sz w:val="16"/>
                <w:szCs w:val="16"/>
              </w:rPr>
            </w:pPr>
            <w:r>
              <w:rPr>
                <w:i/>
                <w:noProof/>
                <w:lang w:eastAsia="pl-PL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18390</wp:posOffset>
                  </wp:positionH>
                  <wp:positionV relativeFrom="paragraph">
                    <wp:posOffset>25705</wp:posOffset>
                  </wp:positionV>
                  <wp:extent cx="763676" cy="153619"/>
                  <wp:effectExtent l="19050" t="0" r="0" b="0"/>
                  <wp:wrapNone/>
                  <wp:docPr id="4" name="Obraz 2" descr="EPUAP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PUAP_logo.jpg"/>
                          <pic:cNvPicPr/>
                        </pic:nvPicPr>
                        <pic:blipFill>
                          <a:blip r:embed="rId1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676" cy="153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4049D" w:rsidRPr="00D4049D">
              <w:rPr>
                <w:sz w:val="16"/>
                <w:szCs w:val="16"/>
              </w:rPr>
              <w:t xml:space="preserve">Strona </w:t>
            </w:r>
            <w:r w:rsidR="000451BD" w:rsidRPr="00D4049D">
              <w:rPr>
                <w:b/>
                <w:sz w:val="16"/>
                <w:szCs w:val="16"/>
              </w:rPr>
              <w:fldChar w:fldCharType="begin"/>
            </w:r>
            <w:r w:rsidR="00D4049D" w:rsidRPr="00D4049D">
              <w:rPr>
                <w:b/>
                <w:sz w:val="16"/>
                <w:szCs w:val="16"/>
              </w:rPr>
              <w:instrText>PAGE</w:instrText>
            </w:r>
            <w:r w:rsidR="000451BD" w:rsidRPr="00D4049D">
              <w:rPr>
                <w:b/>
                <w:sz w:val="16"/>
                <w:szCs w:val="16"/>
              </w:rPr>
              <w:fldChar w:fldCharType="separate"/>
            </w:r>
            <w:r w:rsidR="00407005">
              <w:rPr>
                <w:b/>
                <w:noProof/>
                <w:sz w:val="16"/>
                <w:szCs w:val="16"/>
              </w:rPr>
              <w:t>2</w:t>
            </w:r>
            <w:r w:rsidR="000451BD" w:rsidRPr="00D4049D">
              <w:rPr>
                <w:b/>
                <w:sz w:val="16"/>
                <w:szCs w:val="16"/>
              </w:rPr>
              <w:fldChar w:fldCharType="end"/>
            </w:r>
            <w:r w:rsidR="00D4049D" w:rsidRPr="00D4049D">
              <w:rPr>
                <w:sz w:val="16"/>
                <w:szCs w:val="16"/>
              </w:rPr>
              <w:t xml:space="preserve"> z </w:t>
            </w:r>
            <w:r w:rsidR="000451BD" w:rsidRPr="00D4049D">
              <w:rPr>
                <w:b/>
                <w:sz w:val="16"/>
                <w:szCs w:val="16"/>
              </w:rPr>
              <w:fldChar w:fldCharType="begin"/>
            </w:r>
            <w:r w:rsidR="00D4049D" w:rsidRPr="00D4049D">
              <w:rPr>
                <w:b/>
                <w:sz w:val="16"/>
                <w:szCs w:val="16"/>
              </w:rPr>
              <w:instrText>NUMPAGES</w:instrText>
            </w:r>
            <w:r w:rsidR="000451BD" w:rsidRPr="00D4049D">
              <w:rPr>
                <w:b/>
                <w:sz w:val="16"/>
                <w:szCs w:val="16"/>
              </w:rPr>
              <w:fldChar w:fldCharType="separate"/>
            </w:r>
            <w:r w:rsidR="00407005">
              <w:rPr>
                <w:b/>
                <w:noProof/>
                <w:sz w:val="16"/>
                <w:szCs w:val="16"/>
              </w:rPr>
              <w:t>2</w:t>
            </w:r>
            <w:r w:rsidR="000451BD" w:rsidRPr="00D4049D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693200" w:rsidRPr="00D60820" w:rsidRDefault="00693200" w:rsidP="00B60A6F">
    <w:pPr>
      <w:pStyle w:val="Stopka"/>
      <w:ind w:firstLine="709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D18" w:rsidRDefault="00814D18" w:rsidP="00F00EF4">
      <w:pPr>
        <w:spacing w:after="0" w:line="240" w:lineRule="auto"/>
      </w:pPr>
      <w:r>
        <w:separator/>
      </w:r>
    </w:p>
  </w:footnote>
  <w:footnote w:type="continuationSeparator" w:id="0">
    <w:p w:rsidR="00814D18" w:rsidRDefault="00814D18" w:rsidP="00F0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EF4" w:rsidRDefault="00814D1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6" o:spid="_x0000_s2050" type="#_x0000_t75" style="position:absolute;margin-left:0;margin-top:0;width:595.2pt;height:841.8pt;z-index:-251658240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849" w:type="pct"/>
      <w:tblInd w:w="5927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798"/>
      <w:gridCol w:w="1661"/>
    </w:tblGrid>
    <w:tr w:rsidR="00C54A0C" w:rsidRPr="001C2C73" w:rsidTr="00C54A0C">
      <w:tc>
        <w:tcPr>
          <w:tcW w:w="2599" w:type="pct"/>
          <w:vAlign w:val="center"/>
        </w:tcPr>
        <w:p w:rsidR="001C2C73" w:rsidRPr="000513B5" w:rsidRDefault="005963AA" w:rsidP="00DB0D39">
          <w:pPr>
            <w:pStyle w:val="Nagwek"/>
            <w:ind w:right="-115"/>
            <w:jc w:val="right"/>
            <w:rPr>
              <w:bCs/>
              <w:i/>
              <w:noProof/>
              <w:color w:val="7B7B7B"/>
            </w:rPr>
          </w:pPr>
          <w:r>
            <w:rPr>
              <w:bCs/>
              <w:i/>
              <w:noProof/>
              <w:lang w:eastAsia="pl-PL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-3676015</wp:posOffset>
                </wp:positionH>
                <wp:positionV relativeFrom="paragraph">
                  <wp:posOffset>-525780</wp:posOffset>
                </wp:positionV>
                <wp:extent cx="608330" cy="665480"/>
                <wp:effectExtent l="19050" t="0" r="1270" b="0"/>
                <wp:wrapNone/>
                <wp:docPr id="2" name="Obraz 1" descr="herb-brojce-270x3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-brojce-270x300.png"/>
                        <pic:cNvPicPr/>
                      </pic:nvPicPr>
                      <pic:blipFill>
                        <a:blip r:embed="rId1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330" cy="665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01" w:type="pct"/>
          <w:shd w:val="clear" w:color="auto" w:fill="auto"/>
          <w:vAlign w:val="center"/>
        </w:tcPr>
        <w:p w:rsidR="001C2C73" w:rsidRPr="001C2C73" w:rsidRDefault="001C2C73" w:rsidP="00DB0D39">
          <w:pPr>
            <w:pStyle w:val="Nagwek"/>
            <w:rPr>
              <w:i/>
            </w:rPr>
          </w:pPr>
        </w:p>
      </w:tc>
    </w:tr>
  </w:tbl>
  <w:p w:rsidR="001C2C73" w:rsidRPr="006D5BD3" w:rsidRDefault="005963AA" w:rsidP="00237843">
    <w:pPr>
      <w:pStyle w:val="Nagwek"/>
      <w:tabs>
        <w:tab w:val="clear" w:pos="4536"/>
        <w:tab w:val="clear" w:pos="9072"/>
      </w:tabs>
      <w:rPr>
        <w:b/>
        <w:sz w:val="24"/>
        <w:szCs w:val="24"/>
      </w:rPr>
    </w:pPr>
    <w:r w:rsidRPr="006D5BD3">
      <w:rPr>
        <w:b/>
        <w:sz w:val="24"/>
        <w:szCs w:val="24"/>
      </w:rPr>
      <w:t>Gmina Brojce</w:t>
    </w:r>
  </w:p>
  <w:p w:rsidR="00A67DA9" w:rsidRPr="000972D9" w:rsidRDefault="001D5C4D" w:rsidP="00237843">
    <w:pPr>
      <w:pStyle w:val="Nagwek"/>
      <w:tabs>
        <w:tab w:val="clear" w:pos="4536"/>
        <w:tab w:val="clear" w:pos="9072"/>
      </w:tabs>
      <w:rPr>
        <w:rFonts w:ascii="Verdana" w:hAnsi="Verdana"/>
        <w:b/>
        <w:sz w:val="24"/>
        <w:szCs w:val="24"/>
      </w:rPr>
    </w:pPr>
    <w:r>
      <w:rPr>
        <w:rFonts w:ascii="Verdana" w:hAnsi="Verdana"/>
        <w:b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33020</wp:posOffset>
              </wp:positionH>
              <wp:positionV relativeFrom="paragraph">
                <wp:posOffset>99695</wp:posOffset>
              </wp:positionV>
              <wp:extent cx="5800725" cy="0"/>
              <wp:effectExtent l="42545" t="42545" r="43180" b="43180"/>
              <wp:wrapNone/>
              <wp:docPr id="8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07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 type="diamond" w="sm" len="sm"/>
                        <a:tailEnd type="diamond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AB2AA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2.6pt;margin-top:7.85pt;width:456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" strokecolor="gray [1629]" strokeweight="1pt">
              <v:stroke startarrow="diamond" startarrowwidth="narrow" startarrowlength="short" endarrow="diamond" endarrowwidth="narrow" endarrowlength="shor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EF4" w:rsidRDefault="00814D1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5" o:spid="_x0000_s2049" type="#_x0000_t75" style="position:absolute;margin-left:0;margin-top:0;width:595.2pt;height:841.8pt;z-index:-251659264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3129F"/>
    <w:multiLevelType w:val="hybridMultilevel"/>
    <w:tmpl w:val="DB4A685E"/>
    <w:lvl w:ilvl="0" w:tplc="2ED4C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370E47"/>
    <w:multiLevelType w:val="hybridMultilevel"/>
    <w:tmpl w:val="CF64C55A"/>
    <w:lvl w:ilvl="0" w:tplc="0AAE3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21CEE"/>
    <w:multiLevelType w:val="hybridMultilevel"/>
    <w:tmpl w:val="E392F816"/>
    <w:lvl w:ilvl="0" w:tplc="13B43590">
      <w:start w:val="1"/>
      <w:numFmt w:val="upperRoman"/>
      <w:suff w:val="nothing"/>
      <w:lvlText w:val="%1."/>
      <w:lvlJc w:val="left"/>
      <w:pPr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9030D0"/>
    <w:multiLevelType w:val="hybridMultilevel"/>
    <w:tmpl w:val="13DC5F2E"/>
    <w:lvl w:ilvl="0" w:tplc="5D04B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F4797"/>
    <w:multiLevelType w:val="hybridMultilevel"/>
    <w:tmpl w:val="873EBF1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85C06C0"/>
    <w:multiLevelType w:val="hybridMultilevel"/>
    <w:tmpl w:val="1AA21F88"/>
    <w:lvl w:ilvl="0" w:tplc="2BBAC1D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3337CE"/>
    <w:multiLevelType w:val="hybridMultilevel"/>
    <w:tmpl w:val="7806F1A6"/>
    <w:lvl w:ilvl="0" w:tplc="F1DC1D3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A2A1C"/>
    <w:multiLevelType w:val="hybridMultilevel"/>
    <w:tmpl w:val="CD40CE62"/>
    <w:lvl w:ilvl="0" w:tplc="1ED63F4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0A3ED9"/>
    <w:multiLevelType w:val="multilevel"/>
    <w:tmpl w:val="91B0BADA"/>
    <w:lvl w:ilvl="0">
      <w:numFmt w:val="decimalZero"/>
      <w:lvlText w:val="%1"/>
      <w:lvlJc w:val="left"/>
      <w:pPr>
        <w:ind w:left="7230" w:hanging="7230"/>
      </w:pPr>
      <w:rPr>
        <w:rFonts w:hint="default"/>
      </w:rPr>
    </w:lvl>
    <w:lvl w:ilvl="1">
      <w:numFmt w:val="decimalZero"/>
      <w:lvlText w:val="%1.%2"/>
      <w:lvlJc w:val="left"/>
      <w:pPr>
        <w:ind w:left="7230" w:hanging="7230"/>
      </w:pPr>
      <w:rPr>
        <w:rFonts w:hint="default"/>
      </w:rPr>
    </w:lvl>
    <w:lvl w:ilvl="2">
      <w:numFmt w:val="decimalZero"/>
      <w:lvlText w:val="%1.%2.%3.0"/>
      <w:lvlJc w:val="left"/>
      <w:pPr>
        <w:ind w:left="7230" w:hanging="723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30" w:hanging="7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30" w:hanging="7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7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7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0" w:hanging="7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30" w:hanging="7230"/>
      </w:pPr>
      <w:rPr>
        <w:rFonts w:hint="default"/>
      </w:rPr>
    </w:lvl>
  </w:abstractNum>
  <w:abstractNum w:abstractNumId="9" w15:restartNumberingAfterBreak="0">
    <w:nsid w:val="61D1532B"/>
    <w:multiLevelType w:val="hybridMultilevel"/>
    <w:tmpl w:val="DB4A685E"/>
    <w:lvl w:ilvl="0" w:tplc="2ED4C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361462"/>
    <w:multiLevelType w:val="hybridMultilevel"/>
    <w:tmpl w:val="98406574"/>
    <w:lvl w:ilvl="0" w:tplc="9FD8BCE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F031A"/>
    <w:multiLevelType w:val="hybridMultilevel"/>
    <w:tmpl w:val="591C1D64"/>
    <w:lvl w:ilvl="0" w:tplc="048488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FE7709"/>
    <w:multiLevelType w:val="hybridMultilevel"/>
    <w:tmpl w:val="53685552"/>
    <w:lvl w:ilvl="0" w:tplc="EFD685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5"/>
  </w:num>
  <w:num w:numId="5">
    <w:abstractNumId w:val="10"/>
  </w:num>
  <w:num w:numId="6">
    <w:abstractNumId w:val="9"/>
  </w:num>
  <w:num w:numId="7">
    <w:abstractNumId w:val="3"/>
  </w:num>
  <w:num w:numId="8">
    <w:abstractNumId w:val="11"/>
  </w:num>
  <w:num w:numId="9">
    <w:abstractNumId w:val="7"/>
  </w:num>
  <w:num w:numId="10">
    <w:abstractNumId w:val="4"/>
  </w:num>
  <w:num w:numId="11">
    <w:abstractNumId w:val="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4D"/>
    <w:rsid w:val="00030612"/>
    <w:rsid w:val="0003332D"/>
    <w:rsid w:val="000407CE"/>
    <w:rsid w:val="000451BD"/>
    <w:rsid w:val="000513B5"/>
    <w:rsid w:val="00081EB4"/>
    <w:rsid w:val="000972D9"/>
    <w:rsid w:val="000B478C"/>
    <w:rsid w:val="000C1CD7"/>
    <w:rsid w:val="001536F8"/>
    <w:rsid w:val="001663E1"/>
    <w:rsid w:val="001A65A7"/>
    <w:rsid w:val="001C2C73"/>
    <w:rsid w:val="001C6050"/>
    <w:rsid w:val="001D1D14"/>
    <w:rsid w:val="001D5C4D"/>
    <w:rsid w:val="001E48AE"/>
    <w:rsid w:val="00211EF3"/>
    <w:rsid w:val="00216A14"/>
    <w:rsid w:val="00235306"/>
    <w:rsid w:val="00237843"/>
    <w:rsid w:val="00244531"/>
    <w:rsid w:val="00276306"/>
    <w:rsid w:val="00347CEF"/>
    <w:rsid w:val="00366B76"/>
    <w:rsid w:val="00384BD3"/>
    <w:rsid w:val="003B113F"/>
    <w:rsid w:val="00407005"/>
    <w:rsid w:val="00410F4B"/>
    <w:rsid w:val="00446D25"/>
    <w:rsid w:val="004C4B61"/>
    <w:rsid w:val="004D37CC"/>
    <w:rsid w:val="004E5D76"/>
    <w:rsid w:val="005041EE"/>
    <w:rsid w:val="00562973"/>
    <w:rsid w:val="00575E43"/>
    <w:rsid w:val="005963AA"/>
    <w:rsid w:val="006265C8"/>
    <w:rsid w:val="00667D03"/>
    <w:rsid w:val="00676F4E"/>
    <w:rsid w:val="00693200"/>
    <w:rsid w:val="006D5BD3"/>
    <w:rsid w:val="006E12DD"/>
    <w:rsid w:val="006E43D6"/>
    <w:rsid w:val="00704D2F"/>
    <w:rsid w:val="007965C6"/>
    <w:rsid w:val="00796CCB"/>
    <w:rsid w:val="007E0C16"/>
    <w:rsid w:val="00814D18"/>
    <w:rsid w:val="008552B4"/>
    <w:rsid w:val="008C4C79"/>
    <w:rsid w:val="008D6192"/>
    <w:rsid w:val="009107EB"/>
    <w:rsid w:val="009A7E74"/>
    <w:rsid w:val="009D1905"/>
    <w:rsid w:val="009D4E7F"/>
    <w:rsid w:val="009F44AA"/>
    <w:rsid w:val="00A304E6"/>
    <w:rsid w:val="00A41192"/>
    <w:rsid w:val="00A67DA9"/>
    <w:rsid w:val="00AA3467"/>
    <w:rsid w:val="00AA6201"/>
    <w:rsid w:val="00AA7C39"/>
    <w:rsid w:val="00B02B3E"/>
    <w:rsid w:val="00B3008B"/>
    <w:rsid w:val="00B37961"/>
    <w:rsid w:val="00B569B1"/>
    <w:rsid w:val="00B60A6F"/>
    <w:rsid w:val="00B67FE0"/>
    <w:rsid w:val="00B82CBE"/>
    <w:rsid w:val="00C05D4B"/>
    <w:rsid w:val="00C54A0C"/>
    <w:rsid w:val="00CA6729"/>
    <w:rsid w:val="00CC3F38"/>
    <w:rsid w:val="00CD56BB"/>
    <w:rsid w:val="00CF6CF2"/>
    <w:rsid w:val="00D4049D"/>
    <w:rsid w:val="00D55855"/>
    <w:rsid w:val="00D60820"/>
    <w:rsid w:val="00DB0196"/>
    <w:rsid w:val="00DB0D39"/>
    <w:rsid w:val="00E14711"/>
    <w:rsid w:val="00E91442"/>
    <w:rsid w:val="00E97F5E"/>
    <w:rsid w:val="00EA7CE2"/>
    <w:rsid w:val="00EB3C49"/>
    <w:rsid w:val="00ED2AFC"/>
    <w:rsid w:val="00EF581E"/>
    <w:rsid w:val="00F00EF4"/>
    <w:rsid w:val="00F020CB"/>
    <w:rsid w:val="00F31FF3"/>
    <w:rsid w:val="00FE22EC"/>
    <w:rsid w:val="00FE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10F3EFB8-83D5-49DC-9754-5EE83FBE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EF4"/>
  </w:style>
  <w:style w:type="paragraph" w:styleId="Stopka">
    <w:name w:val="footer"/>
    <w:basedOn w:val="Normalny"/>
    <w:link w:val="Stopka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EF4"/>
  </w:style>
  <w:style w:type="paragraph" w:styleId="Tekstdymka">
    <w:name w:val="Balloon Text"/>
    <w:basedOn w:val="Normalny"/>
    <w:link w:val="TekstdymkaZnak"/>
    <w:uiPriority w:val="99"/>
    <w:semiHidden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basedOn w:val="Normalny"/>
    <w:uiPriority w:val="34"/>
    <w:qFormat/>
    <w:rsid w:val="008552B4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D56BB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1A65A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46D25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704D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21;ukasz\AppData\Local\Temp\szablon%20firmowy%20Gmina%20Brojce%20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19 lutego 019</PublishDate>
  <Abstract/>
  <CompanyAddress>ul. Ciasna 69</CompanyAddress>
  <CompanyPhone/>
  <CompanyFax/>
  <CompanyEmail>email: aaa@aaa.pl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536707-419D-42CD-9C75-E857861DE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firmowy Gmina Brojce czb</Template>
  <TotalTime>0</TotalTime>
  <Pages>1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</vt:lpstr>
    </vt:vector>
  </TitlesOfParts>
  <Company>Nazwa adresata/ imię, nazwisko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</dc:title>
  <dc:creator>Łukasz</dc:creator>
  <cp:lastModifiedBy>Łukasz</cp:lastModifiedBy>
  <cp:revision>4</cp:revision>
  <cp:lastPrinted>2019-02-20T09:12:00Z</cp:lastPrinted>
  <dcterms:created xsi:type="dcterms:W3CDTF">2019-08-08T09:07:00Z</dcterms:created>
  <dcterms:modified xsi:type="dcterms:W3CDTF">2019-08-08T09:11:00Z</dcterms:modified>
  <cp:category>00-000 Warszawa</cp:category>
</cp:coreProperties>
</file>