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CB29B9" w:rsidRDefault="00481716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A5C1F1D" wp14:editId="6B229750">
            <wp:simplePos x="0" y="0"/>
            <wp:positionH relativeFrom="column">
              <wp:posOffset>2595880</wp:posOffset>
            </wp:positionH>
            <wp:positionV relativeFrom="paragraph">
              <wp:posOffset>-658346</wp:posOffset>
            </wp:positionV>
            <wp:extent cx="491490" cy="54183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4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481716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481716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EC661B">
        <w:rPr>
          <w:rFonts w:ascii="Segoe UI" w:hAnsi="Segoe UI" w:cs="Segoe UI"/>
          <w:b/>
          <w:sz w:val="20"/>
          <w:szCs w:val="20"/>
        </w:rPr>
        <w:t>Brojce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Default="00FC18BC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6E7169">
        <w:trPr>
          <w:trHeight w:val="118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FC18BC" w:rsidRPr="00D37B81" w:rsidTr="00DA49A7">
        <w:trPr>
          <w:trHeight w:val="611"/>
        </w:trPr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B26FA7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</w:p>
          <w:p w:rsidR="00B26FA7" w:rsidRDefault="00B26FA7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</w:t>
            </w:r>
          </w:p>
        </w:tc>
        <w:tc>
          <w:tcPr>
            <w:tcW w:w="4606" w:type="dxa"/>
            <w:gridSpan w:val="2"/>
            <w:tcBorders>
              <w:top w:val="nil"/>
            </w:tcBorders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FC18BC" w:rsidRPr="00CB29B9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FC18BC" w:rsidRP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Ciepło sieciowe </w:t>
            </w:r>
            <w:r w:rsidRPr="00FC18BC">
              <w:rPr>
                <w:rFonts w:ascii="Segoe UI" w:hAnsi="Segoe UI" w:cs="Segoe UI"/>
                <w:sz w:val="18"/>
                <w:szCs w:val="18"/>
              </w:rPr>
              <w:t>(z przedsiębiorstwa cieplnego)</w:t>
            </w:r>
          </w:p>
        </w:tc>
      </w:tr>
      <w:tr w:rsidR="00FC18BC" w:rsidRPr="00D37B81" w:rsidTr="00FC18BC">
        <w:trPr>
          <w:trHeight w:val="1302"/>
        </w:trPr>
        <w:tc>
          <w:tcPr>
            <w:tcW w:w="4606" w:type="dxa"/>
            <w:shd w:val="clear" w:color="auto" w:fill="auto"/>
          </w:tcPr>
          <w:p w:rsidR="00FC18BC" w:rsidRPr="005C3A9B" w:rsidRDefault="00FC18BC" w:rsidP="00FC18BC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FC18BC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9E327C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FC18BC" w:rsidRPr="00CB29B9" w:rsidRDefault="00FC18BC" w:rsidP="00FC18BC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korzystają Państw</w:t>
            </w:r>
            <w:r w:rsidR="00B26FA7">
              <w:rPr>
                <w:rFonts w:ascii="Segoe UI" w:hAnsi="Segoe UI" w:cs="Segoe UI"/>
                <w:b/>
                <w:sz w:val="18"/>
                <w:szCs w:val="18"/>
              </w:rPr>
              <w:t>o z odnawialnych źródeł energii?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[Z jakich?</w:t>
            </w:r>
            <w:r w:rsidR="00B26FA7">
              <w:rPr>
                <w:rFonts w:ascii="Segoe UI" w:hAnsi="Segoe UI" w:cs="Segoe UI"/>
                <w:i/>
                <w:sz w:val="18"/>
                <w:szCs w:val="18"/>
              </w:rPr>
              <w:t xml:space="preserve"> Np. kolektory słoneczne, pompy ciepła, mikroinstalacje wiatrowe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]</w:t>
            </w:r>
          </w:p>
          <w:p w:rsidR="00FC18BC" w:rsidRPr="00CB29B9" w:rsidRDefault="00FC18BC" w:rsidP="00FC18BC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B44EBC">
        <w:tc>
          <w:tcPr>
            <w:tcW w:w="9212" w:type="dxa"/>
            <w:gridSpan w:val="3"/>
            <w:shd w:val="clear" w:color="auto" w:fill="auto"/>
          </w:tcPr>
          <w:p w:rsidR="00FC18BC" w:rsidRPr="00FC18BC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  <w:r w:rsidRPr="00FC18BC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FC18BC" w:rsidRPr="00FC18BC" w:rsidRDefault="00FC18BC" w:rsidP="00FC18BC">
            <w:pPr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  <w:r w:rsidRPr="00FC18BC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FC18BC" w:rsidRPr="00CB29B9" w:rsidRDefault="00FC18BC" w:rsidP="00FC18BC">
            <w:pPr>
              <w:spacing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FC18BC" w:rsidRPr="00CB29B9" w:rsidRDefault="00FC18BC" w:rsidP="00FC18BC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D37B81">
        <w:tc>
          <w:tcPr>
            <w:tcW w:w="9212" w:type="dxa"/>
            <w:gridSpan w:val="3"/>
            <w:shd w:val="clear" w:color="auto" w:fill="auto"/>
          </w:tcPr>
          <w:p w:rsidR="00FC18BC" w:rsidRPr="005C3A9B" w:rsidRDefault="00FC18BC" w:rsidP="00FC18BC">
            <w:pPr>
              <w:numPr>
                <w:ilvl w:val="0"/>
                <w:numId w:val="20"/>
              </w:num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głość pokonywana w granicach gminy 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………………………………………………………………………………………………………………………………………………………..…………</w:t>
            </w:r>
          </w:p>
        </w:tc>
      </w:tr>
    </w:tbl>
    <w:p w:rsidR="007E0E14" w:rsidRPr="007E0E14" w:rsidRDefault="005411F5" w:rsidP="00B26FA7">
      <w:pPr>
        <w:tabs>
          <w:tab w:val="left" w:pos="1785"/>
        </w:tabs>
        <w:spacing w:before="120" w:after="0"/>
        <w:jc w:val="center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</w:p>
    <w:sectPr w:rsidR="007E0E14" w:rsidRPr="007E0E14" w:rsidSect="006F7BD4">
      <w:headerReference w:type="default" r:id="rId9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C661B"/>
    <w:rsid w:val="00ED5214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5A57-ED59-47AA-AE3E-6C28172E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24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MK</cp:lastModifiedBy>
  <cp:revision>10</cp:revision>
  <cp:lastPrinted>2015-05-06T07:57:00Z</cp:lastPrinted>
  <dcterms:created xsi:type="dcterms:W3CDTF">2015-05-06T07:46:00Z</dcterms:created>
  <dcterms:modified xsi:type="dcterms:W3CDTF">2016-12-08T12:49:00Z</dcterms:modified>
</cp:coreProperties>
</file>