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A1" w:rsidRPr="00EB5DA1" w:rsidRDefault="00EB5DA1" w:rsidP="00EB5DA1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0F1895">
        <w:rPr>
          <w:rFonts w:ascii="Arial" w:hAnsi="Arial" w:cs="Arial"/>
          <w:b/>
          <w:sz w:val="28"/>
          <w:szCs w:val="20"/>
        </w:rPr>
        <w:t>ANKIETA</w:t>
      </w:r>
      <w:r w:rsidRPr="00EB5DA1">
        <w:rPr>
          <w:rFonts w:ascii="Arial" w:hAnsi="Arial" w:cs="Arial"/>
          <w:b/>
          <w:szCs w:val="20"/>
        </w:rPr>
        <w:t xml:space="preserve"> </w:t>
      </w:r>
    </w:p>
    <w:p w:rsidR="00EB5DA1" w:rsidRPr="00EB5DA1" w:rsidRDefault="00EB5DA1" w:rsidP="00EB5DA1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EB5DA1" w:rsidRPr="00EB5DA1" w:rsidRDefault="00EB5DA1" w:rsidP="00EB5DA1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B5DA1">
        <w:rPr>
          <w:rFonts w:ascii="Arial" w:hAnsi="Arial" w:cs="Arial"/>
          <w:szCs w:val="20"/>
        </w:rPr>
        <w:t>dotycząca wymiany istniejącego źródła ciepła opartego o spalanie węgla w indywidualnym gospodarstwie domowym (zabudowa jednorodzinna i wielorodzinna) zlokalizowanym na terenie Gminy Brojce.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EB5DA1" w:rsidRPr="00EB5DA1" w:rsidRDefault="00EB5DA1" w:rsidP="00EB5DA1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EB5DA1">
        <w:rPr>
          <w:rFonts w:ascii="Arial" w:hAnsi="Arial" w:cs="Arial"/>
          <w:b/>
          <w:szCs w:val="20"/>
        </w:rPr>
        <w:t>2.14 Poprawa Jakości Powietrza – Zachodniopomorski Program Antysmogowy</w:t>
      </w:r>
    </w:p>
    <w:p w:rsidR="00EB5DA1" w:rsidRPr="00EB5DA1" w:rsidRDefault="00EB5DA1" w:rsidP="00EB5DA1">
      <w:pPr>
        <w:spacing w:after="0" w:line="240" w:lineRule="auto"/>
        <w:ind w:firstLine="708"/>
        <w:jc w:val="both"/>
        <w:rPr>
          <w:rFonts w:ascii="Arial" w:hAnsi="Arial" w:cs="Arial"/>
          <w:b/>
          <w:szCs w:val="20"/>
        </w:rPr>
      </w:pPr>
    </w:p>
    <w:p w:rsidR="00EB5DA1" w:rsidRPr="00EB5DA1" w:rsidRDefault="00EB5DA1" w:rsidP="00EB5DA1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B5DA1">
        <w:rPr>
          <w:rFonts w:ascii="Arial" w:hAnsi="Arial" w:cs="Arial"/>
          <w:szCs w:val="20"/>
        </w:rPr>
        <w:t>Osoby fizyczne zainteresowane przystąpieniem do projektu realizowanego w ramach Regionalnego Programu Operacyjnego Województwa Zachodniopomorskiego 2014-2020, Oś Priorytetowa II – Gospodarka niskoemisyjna, Działanie 2.14 – Poprawa jakości powietrza – Zachodniopomorski Program Antysmogowy, którego beneficjentem będzie Gmina Brojce, w przypadku otrzymania przez Gminę dofinansowania będą mogły otrzymać wsparcie w wysokości 7 500 zł – kwota ryczałtowa określona na jedno gospodarstwo domowe (wysokość wsparcia określona w regulaminie naboru wniosków do Działania 2.14 – Poprawa jakości powietrza – Zachodniopomorski Program Antysmogowy przez IZ RPO WZ).</w:t>
      </w:r>
    </w:p>
    <w:p w:rsidR="00EB5DA1" w:rsidRPr="00EB5DA1" w:rsidRDefault="00EB5DA1" w:rsidP="00EB5DA1">
      <w:pPr>
        <w:spacing w:after="0" w:line="240" w:lineRule="auto"/>
        <w:ind w:firstLine="708"/>
        <w:jc w:val="both"/>
        <w:rPr>
          <w:rFonts w:ascii="Arial" w:hAnsi="Arial" w:cs="Arial"/>
          <w:b/>
          <w:szCs w:val="20"/>
        </w:rPr>
      </w:pPr>
    </w:p>
    <w:p w:rsidR="00EB5DA1" w:rsidRPr="00EB5DA1" w:rsidRDefault="00EB5DA1" w:rsidP="00EB5DA1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B5DA1">
        <w:rPr>
          <w:rFonts w:ascii="Arial" w:hAnsi="Arial" w:cs="Arial"/>
          <w:b/>
          <w:szCs w:val="20"/>
        </w:rPr>
        <w:t>Niniejsza ankieta</w:t>
      </w:r>
      <w:r w:rsidRPr="00EB5DA1">
        <w:rPr>
          <w:rFonts w:ascii="Arial" w:hAnsi="Arial" w:cs="Arial"/>
          <w:szCs w:val="20"/>
        </w:rPr>
        <w:t xml:space="preserve"> </w:t>
      </w:r>
      <w:r w:rsidRPr="00EB5DA1">
        <w:rPr>
          <w:rFonts w:ascii="Arial" w:hAnsi="Arial" w:cs="Arial"/>
          <w:b/>
          <w:szCs w:val="20"/>
        </w:rPr>
        <w:t>nie jest wnioskiem o dofinansowanie</w:t>
      </w:r>
      <w:r w:rsidRPr="00EB5DA1">
        <w:rPr>
          <w:rFonts w:ascii="Arial" w:hAnsi="Arial" w:cs="Arial"/>
          <w:szCs w:val="20"/>
        </w:rPr>
        <w:t>. Celem ankiety jest określenie skali zapotrzebowania mieszkańców Gminy Brojce na wymianę dotychczasowego systemu ogrzewania na niskoemisyjne.</w:t>
      </w:r>
    </w:p>
    <w:p w:rsidR="00EB5DA1" w:rsidRPr="00EB5DA1" w:rsidRDefault="00EB5DA1" w:rsidP="00EB5DA1">
      <w:pPr>
        <w:spacing w:after="0" w:line="240" w:lineRule="auto"/>
        <w:ind w:firstLine="708"/>
        <w:jc w:val="both"/>
        <w:rPr>
          <w:rFonts w:ascii="Arial" w:hAnsi="Arial" w:cs="Arial"/>
          <w:szCs w:val="20"/>
        </w:rPr>
      </w:pP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B5DA1">
        <w:rPr>
          <w:rFonts w:ascii="Arial" w:hAnsi="Arial" w:cs="Arial"/>
          <w:szCs w:val="20"/>
        </w:rPr>
        <w:t>Ankieta kierowana jest do osób fizycznych będących</w:t>
      </w:r>
      <w:r w:rsidRPr="00EB5DA1">
        <w:rPr>
          <w:rFonts w:ascii="Arial" w:eastAsia="Times New Roman" w:hAnsi="Arial" w:cs="Arial"/>
          <w:szCs w:val="20"/>
          <w:lang w:eastAsia="pl-PL"/>
        </w:rPr>
        <w:t xml:space="preserve"> właścicielami:</w:t>
      </w:r>
    </w:p>
    <w:p w:rsidR="00EB5DA1" w:rsidRPr="00EB5DA1" w:rsidRDefault="00EB5DA1" w:rsidP="00EB5D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B5DA1">
        <w:rPr>
          <w:rFonts w:ascii="Arial" w:eastAsia="Times New Roman" w:hAnsi="Arial" w:cs="Arial"/>
          <w:szCs w:val="20"/>
          <w:lang w:eastAsia="pl-PL"/>
        </w:rPr>
        <w:t xml:space="preserve">domów jednorodzinnych, </w:t>
      </w:r>
    </w:p>
    <w:p w:rsidR="00EB5DA1" w:rsidRPr="00EB5DA1" w:rsidRDefault="00EB5DA1" w:rsidP="00EB5D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B5DA1">
        <w:rPr>
          <w:rFonts w:ascii="Arial" w:eastAsia="Times New Roman" w:hAnsi="Arial" w:cs="Arial"/>
          <w:szCs w:val="20"/>
          <w:lang w:eastAsia="pl-PL"/>
        </w:rPr>
        <w:t>mieszkań w domach wielorodzinnych</w:t>
      </w:r>
    </w:p>
    <w:p w:rsidR="00EB5DA1" w:rsidRPr="00EB5DA1" w:rsidRDefault="00EB5DA1" w:rsidP="00EB5D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B5DA1">
        <w:rPr>
          <w:rFonts w:ascii="Arial" w:eastAsia="Times New Roman" w:hAnsi="Arial" w:cs="Arial"/>
          <w:szCs w:val="20"/>
          <w:lang w:eastAsia="pl-PL"/>
        </w:rPr>
        <w:t>najemcą mieszkań w domach wielorodzinnych (posiadający tytuł do lokalu mieszkalnego oraz prawo do dysponowania lokalem na cele projektu w okresie realizacji i trwałości projektu)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B5DA1">
        <w:rPr>
          <w:rFonts w:ascii="Arial" w:hAnsi="Arial" w:cs="Arial"/>
          <w:szCs w:val="20"/>
        </w:rPr>
        <w:t xml:space="preserve">zlokalizowanych na terenie Gminy Brojce. 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5DA1" w:rsidRPr="00EB5DA1" w:rsidRDefault="00EB5DA1" w:rsidP="00EB5DA1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EB5DA1">
        <w:rPr>
          <w:rFonts w:ascii="Arial" w:hAnsi="Arial" w:cs="Arial"/>
          <w:b/>
          <w:sz w:val="20"/>
          <w:szCs w:val="20"/>
        </w:rPr>
        <w:t>Imię i nazwisko</w:t>
      </w:r>
      <w:r w:rsidRPr="00EB5D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EB5DA1" w:rsidRPr="00EB5DA1" w:rsidRDefault="00EB5DA1" w:rsidP="00EB5DA1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b/>
          <w:sz w:val="20"/>
          <w:szCs w:val="20"/>
        </w:rPr>
        <w:t xml:space="preserve">Kontakt (tel., e-mail </w:t>
      </w:r>
      <w:r w:rsidRPr="00EB5D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5DA1" w:rsidRPr="00EB5DA1" w:rsidRDefault="00EB5DA1" w:rsidP="00EB5DA1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b/>
          <w:sz w:val="20"/>
          <w:szCs w:val="20"/>
        </w:rPr>
        <w:t>Adres posesji..</w:t>
      </w:r>
      <w:r w:rsidRPr="00EB5DA1">
        <w:rPr>
          <w:rFonts w:ascii="Arial" w:hAnsi="Arial" w:cs="Arial"/>
          <w:sz w:val="20"/>
          <w:szCs w:val="20"/>
        </w:rPr>
        <w:t>………………….………………..............................................................................................</w:t>
      </w:r>
    </w:p>
    <w:p w:rsidR="00EB5DA1" w:rsidRPr="00EB5DA1" w:rsidRDefault="00EB5DA1" w:rsidP="00EB5DA1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b/>
          <w:sz w:val="20"/>
          <w:szCs w:val="20"/>
        </w:rPr>
        <w:t>Nr działki ewidencyjnej</w:t>
      </w:r>
      <w:r w:rsidRPr="00EB5DA1">
        <w:rPr>
          <w:rFonts w:ascii="Arial" w:hAnsi="Arial" w:cs="Arial"/>
          <w:sz w:val="20"/>
          <w:szCs w:val="20"/>
        </w:rPr>
        <w:t xml:space="preserve"> .......................................... </w:t>
      </w:r>
      <w:r w:rsidRPr="00EB5DA1">
        <w:rPr>
          <w:rFonts w:ascii="Arial" w:hAnsi="Arial" w:cs="Arial"/>
          <w:b/>
          <w:sz w:val="20"/>
          <w:szCs w:val="20"/>
        </w:rPr>
        <w:t>Obręb ewidencyjny</w:t>
      </w:r>
      <w:r w:rsidRPr="00EB5DA1"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EB5DA1" w:rsidRPr="00EB5DA1" w:rsidRDefault="00EB5DA1" w:rsidP="00EB5DA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b/>
          <w:sz w:val="20"/>
          <w:szCs w:val="20"/>
        </w:rPr>
        <w:t xml:space="preserve">Rodzaj zabudowy </w:t>
      </w:r>
      <w:r w:rsidRPr="00EB5DA1">
        <w:rPr>
          <w:rFonts w:ascii="Arial" w:hAnsi="Arial" w:cs="Arial"/>
          <w:sz w:val="20"/>
          <w:szCs w:val="20"/>
        </w:rPr>
        <w:t>(właściwe zaznaczyć):</w:t>
      </w:r>
    </w:p>
    <w:p w:rsidR="00EB5DA1" w:rsidRPr="00EB5DA1" w:rsidRDefault="00EB5DA1" w:rsidP="00EB5DA1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budynek jednorodzinny</w:t>
      </w:r>
    </w:p>
    <w:p w:rsidR="00EB5DA1" w:rsidRPr="00EB5DA1" w:rsidRDefault="00EB5DA1" w:rsidP="00EB5DA1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zabudowa wolnostojąca,</w:t>
      </w:r>
    </w:p>
    <w:p w:rsidR="00EB5DA1" w:rsidRPr="00EB5DA1" w:rsidRDefault="00EB5DA1" w:rsidP="00EB5DA1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zabudowa bliźniacza,</w:t>
      </w:r>
    </w:p>
    <w:p w:rsidR="00EB5DA1" w:rsidRPr="00EB5DA1" w:rsidRDefault="00EB5DA1" w:rsidP="00EB5DA1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zabudowa szeregowa lub grupowa</w:t>
      </w:r>
    </w:p>
    <w:p w:rsidR="00EB5DA1" w:rsidRPr="00EB5DA1" w:rsidRDefault="00EB5DA1" w:rsidP="00EB5DA1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budynek wielorodzinny</w:t>
      </w:r>
    </w:p>
    <w:p w:rsidR="00EB5DA1" w:rsidRDefault="00EB5DA1" w:rsidP="00EB5DA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0F1895" w:rsidRDefault="000F1895" w:rsidP="00EB5DA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0F1895" w:rsidRDefault="000F1895" w:rsidP="00EB5DA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0F1895" w:rsidRDefault="000F1895" w:rsidP="00EB5DA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EB5DA1" w:rsidRPr="00EB5DA1" w:rsidRDefault="00EB5DA1" w:rsidP="00EB5DA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b/>
          <w:sz w:val="20"/>
          <w:szCs w:val="20"/>
        </w:rPr>
        <w:lastRenderedPageBreak/>
        <w:t xml:space="preserve">Rodzaj zainstalowanego źródła ciepła </w:t>
      </w:r>
      <w:r w:rsidRPr="00EB5DA1">
        <w:rPr>
          <w:rFonts w:ascii="Arial" w:hAnsi="Arial" w:cs="Arial"/>
          <w:sz w:val="20"/>
          <w:szCs w:val="20"/>
        </w:rPr>
        <w:t>(właściwe zaznaczyć):</w:t>
      </w:r>
    </w:p>
    <w:p w:rsidR="00EB5DA1" w:rsidRPr="00EB5DA1" w:rsidRDefault="00EB5DA1" w:rsidP="00EB5D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5DA1" w:rsidRPr="00EB5DA1" w:rsidRDefault="00EB5DA1" w:rsidP="00EB5DA1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Kocioł węglowy: rok produkcji ….……................. klasa ……………...... moc (kW) ............................</w:t>
      </w:r>
    </w:p>
    <w:p w:rsidR="00EB5DA1" w:rsidRPr="00EB5DA1" w:rsidRDefault="00EB5DA1" w:rsidP="00EB5DA1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Piec węglowy: rok produkcji ................................. klasa ....................... moc (kW).............................</w:t>
      </w:r>
    </w:p>
    <w:p w:rsidR="00EB5DA1" w:rsidRPr="00EB5DA1" w:rsidRDefault="00EB5DA1" w:rsidP="00EB5DA1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Piec kaflowy: ilość sztuk ..........................................</w:t>
      </w:r>
    </w:p>
    <w:p w:rsidR="00EB5DA1" w:rsidRPr="00EB5DA1" w:rsidRDefault="00EB5DA1" w:rsidP="00EB5DA1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Inne (podać jakie) …………………………………………………………………………………………..</w:t>
      </w:r>
    </w:p>
    <w:p w:rsidR="00EB5DA1" w:rsidRPr="00EB5DA1" w:rsidRDefault="00EB5DA1" w:rsidP="00EB5DA1">
      <w:pPr>
        <w:spacing w:before="120" w:after="0" w:line="240" w:lineRule="auto"/>
        <w:contextualSpacing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Aktualne zużycie węgla (tonach/rok) .......................................................................</w:t>
      </w:r>
    </w:p>
    <w:p w:rsidR="00EB5DA1" w:rsidRPr="00EB5DA1" w:rsidRDefault="00EB5DA1" w:rsidP="00EB5DA1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EB5DA1" w:rsidRPr="00EB5DA1" w:rsidRDefault="00EB5DA1" w:rsidP="00EB5D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b/>
          <w:sz w:val="20"/>
          <w:szCs w:val="20"/>
        </w:rPr>
        <w:t>Jestem zainteresowany wymianą / likwidacją istniejącego źródła ciepła opartego o spalanie węgla</w:t>
      </w:r>
      <w:r w:rsidRPr="00EB5DA1">
        <w:rPr>
          <w:rFonts w:ascii="Arial" w:hAnsi="Arial" w:cs="Arial"/>
          <w:sz w:val="20"/>
          <w:szCs w:val="20"/>
        </w:rPr>
        <w:t xml:space="preserve"> (piec/kocioł węglowy) na nowe źródła ciepła spełniające normy. Nowy kocioł będzie wyposażony w automatyczny podajnik paliwa i nie będzie posiadać rusztu awaryjnego ani elementów umożliwiających jego zamontowanie (przeciwdziałanie współspalaniu odpadów). </w:t>
      </w:r>
    </w:p>
    <w:p w:rsidR="00EB5DA1" w:rsidRPr="00EB5DA1" w:rsidRDefault="00EB5DA1" w:rsidP="00EB5DA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b/>
          <w:sz w:val="20"/>
          <w:szCs w:val="20"/>
          <w:u w:val="single"/>
        </w:rPr>
        <w:t xml:space="preserve">Ankietę należy złożyć do dnia </w:t>
      </w:r>
      <w:r w:rsidR="00DA229D">
        <w:rPr>
          <w:rFonts w:ascii="Arial" w:hAnsi="Arial" w:cs="Arial"/>
          <w:b/>
          <w:sz w:val="20"/>
          <w:szCs w:val="20"/>
          <w:u w:val="single"/>
        </w:rPr>
        <w:t>16 sierpnia</w:t>
      </w:r>
      <w:bookmarkStart w:id="0" w:name="_GoBack"/>
      <w:bookmarkEnd w:id="0"/>
      <w:r w:rsidRPr="00EB5DA1">
        <w:rPr>
          <w:rFonts w:ascii="Arial" w:hAnsi="Arial" w:cs="Arial"/>
          <w:b/>
          <w:sz w:val="20"/>
          <w:szCs w:val="20"/>
          <w:u w:val="single"/>
        </w:rPr>
        <w:t xml:space="preserve"> 2019 r.</w:t>
      </w:r>
      <w:r w:rsidRPr="00EB5DA1">
        <w:rPr>
          <w:rFonts w:ascii="Arial" w:hAnsi="Arial" w:cs="Arial"/>
          <w:b/>
          <w:sz w:val="20"/>
          <w:szCs w:val="20"/>
        </w:rPr>
        <w:t>:</w:t>
      </w:r>
    </w:p>
    <w:p w:rsidR="00EB5DA1" w:rsidRPr="00EB5DA1" w:rsidRDefault="00EB5DA1" w:rsidP="00EB5DA1">
      <w:pPr>
        <w:numPr>
          <w:ilvl w:val="0"/>
          <w:numId w:val="2"/>
        </w:numPr>
        <w:spacing w:before="120"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w sekretariacie Urzędu Gminy w Brojcach</w:t>
      </w:r>
    </w:p>
    <w:p w:rsidR="00EB5DA1" w:rsidRPr="00EB5DA1" w:rsidRDefault="00EB5DA1" w:rsidP="00EB5DA1">
      <w:pPr>
        <w:pStyle w:val="Akapitzlist"/>
        <w:numPr>
          <w:ilvl w:val="0"/>
          <w:numId w:val="2"/>
        </w:numPr>
        <w:tabs>
          <w:tab w:val="left" w:pos="360"/>
        </w:tabs>
        <w:spacing w:after="160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 xml:space="preserve">drogą elektroniczną na adres e-mail: </w:t>
      </w:r>
      <w:hyperlink r:id="rId9" w:history="1">
        <w:r w:rsidRPr="00EB5DA1">
          <w:rPr>
            <w:rStyle w:val="Hipercze"/>
            <w:rFonts w:ascii="Arial" w:hAnsi="Arial" w:cs="Arial"/>
            <w:sz w:val="20"/>
            <w:szCs w:val="20"/>
          </w:rPr>
          <w:t>ugbrojce@post.pl</w:t>
        </w:r>
      </w:hyperlink>
      <w:r w:rsidRPr="00EB5DA1">
        <w:rPr>
          <w:rFonts w:ascii="Arial" w:hAnsi="Arial" w:cs="Arial"/>
          <w:sz w:val="20"/>
          <w:szCs w:val="20"/>
        </w:rPr>
        <w:t xml:space="preserve"> wpisując w tytule wiadomości „ZPA – ankieta”; </w:t>
      </w:r>
    </w:p>
    <w:p w:rsidR="00EB5DA1" w:rsidRPr="00EB5DA1" w:rsidRDefault="00EB5DA1" w:rsidP="00EB5DA1">
      <w:pPr>
        <w:spacing w:before="120" w:after="0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b/>
          <w:sz w:val="20"/>
          <w:szCs w:val="20"/>
          <w:u w:val="single"/>
        </w:rPr>
        <w:t>Osoby do kontaktu</w:t>
      </w:r>
      <w:r w:rsidRPr="00EB5DA1">
        <w:rPr>
          <w:rFonts w:ascii="Arial" w:hAnsi="Arial" w:cs="Arial"/>
          <w:sz w:val="20"/>
          <w:szCs w:val="20"/>
        </w:rPr>
        <w:t xml:space="preserve">: </w:t>
      </w:r>
    </w:p>
    <w:p w:rsidR="00EB5DA1" w:rsidRPr="00EB5DA1" w:rsidRDefault="00EB5DA1" w:rsidP="00EB5DA1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Łukasz Goszczyński, 913861194</w:t>
      </w:r>
    </w:p>
    <w:p w:rsidR="00EB5DA1" w:rsidRPr="00EB5DA1" w:rsidRDefault="00EB5DA1" w:rsidP="00EB5DA1">
      <w:pPr>
        <w:tabs>
          <w:tab w:val="left" w:pos="6379"/>
        </w:tabs>
        <w:spacing w:before="240" w:after="0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>Brojce, dnia .............................................</w:t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  <w:t>..............................................................</w:t>
      </w:r>
    </w:p>
    <w:p w:rsidR="00EB5DA1" w:rsidRPr="00EB5DA1" w:rsidRDefault="00EB5DA1" w:rsidP="00EB5DA1">
      <w:pPr>
        <w:spacing w:after="0"/>
        <w:rPr>
          <w:rFonts w:ascii="Arial" w:hAnsi="Arial" w:cs="Arial"/>
          <w:sz w:val="20"/>
          <w:szCs w:val="20"/>
        </w:rPr>
      </w:pP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</w:r>
      <w:r w:rsidRPr="00EB5DA1">
        <w:rPr>
          <w:rFonts w:ascii="Arial" w:hAnsi="Arial" w:cs="Arial"/>
          <w:sz w:val="20"/>
          <w:szCs w:val="20"/>
        </w:rPr>
        <w:tab/>
        <w:t xml:space="preserve">     (Czytelny podpis imię i nazwisko)</w:t>
      </w:r>
    </w:p>
    <w:p w:rsidR="00EB5DA1" w:rsidRPr="00EB5DA1" w:rsidRDefault="00EB5DA1" w:rsidP="00EB5DA1">
      <w:pPr>
        <w:spacing w:after="0"/>
        <w:rPr>
          <w:rFonts w:ascii="Arial" w:hAnsi="Arial" w:cs="Arial"/>
          <w:sz w:val="20"/>
          <w:szCs w:val="20"/>
        </w:rPr>
      </w:pPr>
    </w:p>
    <w:p w:rsidR="00EB5DA1" w:rsidRPr="00EB5DA1" w:rsidRDefault="00EB5DA1" w:rsidP="00EB5D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DA1" w:rsidRPr="00EB5DA1" w:rsidRDefault="00EB5DA1" w:rsidP="00EB5D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EB5DA1" w:rsidRPr="00EB5DA1" w:rsidRDefault="00EB5DA1" w:rsidP="00EB5D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b/>
          <w:sz w:val="20"/>
          <w:szCs w:val="20"/>
          <w:lang w:eastAsia="pl-PL"/>
        </w:rPr>
        <w:t>dotycząca przetwarzania danych osobowych</w:t>
      </w:r>
    </w:p>
    <w:p w:rsidR="00EB5DA1" w:rsidRPr="00EB5DA1" w:rsidRDefault="00EB5DA1" w:rsidP="00EB5D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Zgodnie z art. 13 ogólnego rozporządzenia o ochronie danych osobowych z  dnia 27 kwietnia 2016 r. (Dz. Urz. UE L 119 z 04.05.2016) informuję, iż: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1) administratorem Pani</w:t>
      </w:r>
      <w:r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EB5DA1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Gmina Brojce i Urząd Gminy w Brojcach, reprezentowana przez Wójta Gminy Brojce, z siedzibą przy ul. Długiej48, 72-304Brojce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2) kontakt z Inspektorem Ochrony Danych – odo@brojce.net.pl Tel. 913861194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3) Pani</w:t>
      </w:r>
      <w:r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EB5DA1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przetwarzane będą w celu realizacji umowy - na podstawie Art. 6 ust. 1 lit. b ogólnego rozporządzenia o ochronie danych osobowych z dnia 27 kwietnia 2016 r.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4) odbiorcami Pani</w:t>
      </w:r>
      <w:r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EB5DA1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będą wyłącznie podmioty uprawnione do uzyskania danych osobowych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5) Pani</w:t>
      </w:r>
      <w:r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EB5DA1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przechowywane będą w oparciu o uzasadniony interes realizowany przez administratora danych osobowych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6) posiada Pani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/Pan </w:t>
      </w:r>
      <w:r w:rsidRPr="00EB5DA1">
        <w:rPr>
          <w:rFonts w:ascii="Arial" w:eastAsia="Times New Roman" w:hAnsi="Arial" w:cs="Arial"/>
          <w:sz w:val="20"/>
          <w:szCs w:val="20"/>
          <w:lang w:eastAsia="pl-PL"/>
        </w:rPr>
        <w:t>prawo do żądania od administratora dostępu do danych osobowych, ich sprostowania, usunięcia lub ograniczenia przetwarzania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7) ma Pani</w:t>
      </w:r>
      <w:r>
        <w:rPr>
          <w:rFonts w:ascii="Arial" w:eastAsia="Times New Roman" w:hAnsi="Arial" w:cs="Arial"/>
          <w:sz w:val="20"/>
          <w:szCs w:val="20"/>
          <w:lang w:eastAsia="pl-PL"/>
        </w:rPr>
        <w:t>/Pan</w:t>
      </w:r>
      <w:r w:rsidRPr="00EB5DA1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</w:t>
      </w:r>
    </w:p>
    <w:p w:rsidR="00EB5DA1" w:rsidRPr="00EB5DA1" w:rsidRDefault="00EB5DA1" w:rsidP="00EB5D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8) administrator przetwarza dane osobowe, co do których istnieje obowiązek prawny ich podania bądź podanie danych osobowych jest dobrowolne w zależności od celu i podstawy prawnej przetwarzania. Niepodanie danych w zakresie wymaganym przez administratora może skutkować niemożnością realizacji usługi</w:t>
      </w:r>
    </w:p>
    <w:p w:rsidR="00EB5DA1" w:rsidRPr="00EB5DA1" w:rsidRDefault="00EB5DA1" w:rsidP="00EB5D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DA1" w:rsidRDefault="00EB5DA1" w:rsidP="00EB5D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1895" w:rsidRPr="00EB5DA1" w:rsidRDefault="000F1895" w:rsidP="00EB5D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DA1" w:rsidRPr="00EB5DA1" w:rsidRDefault="00EB5DA1" w:rsidP="00EB5DA1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EB5DA1" w:rsidRPr="00EB5DA1" w:rsidRDefault="00EB5DA1" w:rsidP="00EB5DA1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B5DA1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sectPr w:rsidR="00EB5DA1" w:rsidRPr="00EB5DA1" w:rsidSect="00EB5DA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25" w:right="991" w:bottom="1758" w:left="993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B8" w:rsidRDefault="007302B8" w:rsidP="00F00EF4">
      <w:pPr>
        <w:spacing w:after="0" w:line="240" w:lineRule="auto"/>
      </w:pPr>
      <w:r>
        <w:separator/>
      </w:r>
    </w:p>
  </w:endnote>
  <w:endnote w:type="continuationSeparator" w:id="0">
    <w:p w:rsidR="007302B8" w:rsidRDefault="007302B8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29266326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21338621"/>
          <w:docPartObj>
            <w:docPartGallery w:val="Page Numbers (Top of Page)"/>
            <w:docPartUnique/>
          </w:docPartObj>
        </w:sdtPr>
        <w:sdtEndPr/>
        <w:sdtContent>
          <w:p w:rsidR="00A67DA9" w:rsidRDefault="001D5C4D" w:rsidP="00D4049D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85725</wp:posOffset>
                      </wp:positionV>
                      <wp:extent cx="1209675" cy="723900"/>
                      <wp:effectExtent l="12700" t="9525" r="6350" b="952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F8" w:rsidRDefault="001A65A7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NIP 857-184-15-24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Tel. (91)3861194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Faks (91) 3661186</w:t>
                                  </w:r>
                                </w:p>
                                <w:p w:rsidR="001536F8" w:rsidRPr="00A304E6" w:rsidRDefault="001536F8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78.75pt;margin-top:6.75pt;width:95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" strokecolor="white [3212]">
                      <v:textbox>
                        <w:txbxContent>
                          <w:p w:rsidR="001536F8" w:rsidRDefault="001A65A7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NIP 857-184-15-24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Tel. (91)3861194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Faks (91) 3661186</w:t>
                            </w:r>
                          </w:p>
                          <w:p w:rsidR="001536F8" w:rsidRPr="00A304E6" w:rsidRDefault="001536F8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85725</wp:posOffset>
                      </wp:positionV>
                      <wp:extent cx="904875" cy="779145"/>
                      <wp:effectExtent l="10795" t="9525" r="8255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6" w:rsidRP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Gmina Brojce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ul. Długa 48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72-304 Brojce</w:t>
                                  </w:r>
                                </w:p>
                                <w:p w:rsidR="00B67FE0" w:rsidRDefault="00B67FE0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5A7" w:rsidRPr="00A304E6" w:rsidRDefault="001A65A7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96.1pt;margin-top:6.75pt;width:71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" strokecolor="white [3212]">
                      <v:textbox>
                        <w:txbxContent>
                          <w:p w:rsidR="00A304E6" w:rsidRP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Gmina Brojce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ul. Długa 48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72-304 Brojce</w:t>
                            </w:r>
                          </w:p>
                          <w:p w:rsidR="00B67FE0" w:rsidRDefault="00B67FE0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65A7" w:rsidRPr="00A304E6" w:rsidRDefault="001A65A7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93345</wp:posOffset>
                      </wp:positionV>
                      <wp:extent cx="1310005" cy="533400"/>
                      <wp:effectExtent l="12065" t="7620" r="11430" b="1143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05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5E43" w:rsidRPr="006E12DD" w:rsidRDefault="00575E43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12DD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skrytka odbiorcza:</w:t>
                                  </w:r>
                                </w:p>
                                <w:p w:rsidR="009D1905" w:rsidRPr="00A304E6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12D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/q00re71nco/skrytka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-5.8pt;margin-top:7.35pt;width:103.1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" strokecolor="white [3212]">
                      <v:textbox>
                        <w:txbxContent>
                          <w:p w:rsidR="009D1905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75E43" w:rsidRPr="006E12DD" w:rsidRDefault="00575E43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2D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skrytka odbiorcza:</w:t>
                            </w:r>
                          </w:p>
                          <w:p w:rsidR="009D1905" w:rsidRPr="00A304E6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12DD">
                              <w:rPr>
                                <w:i/>
                                <w:sz w:val="18"/>
                                <w:szCs w:val="18"/>
                              </w:rPr>
                              <w:t>/q00re71nco/skrytka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85725</wp:posOffset>
                      </wp:positionV>
                      <wp:extent cx="2200275" cy="866775"/>
                      <wp:effectExtent l="13970" t="9525" r="508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:ugbrojce@post.pl</w:t>
                                  </w:r>
                                </w:p>
                                <w:p w:rsidR="001A65A7" w:rsidRPr="00575E43" w:rsidRDefault="001A65A7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http://ug.brojce.ibip.pl</w:t>
                                  </w:r>
                                </w:p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Strona</w:t>
                                  </w:r>
                                  <w:proofErr w:type="spellEnd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www: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http://www.brojce.net.pl</w:t>
                                  </w:r>
                                </w:p>
                                <w:p w:rsidR="00B60A6F" w:rsidRPr="00575E43" w:rsidRDefault="00B60A6F" w:rsidP="00B60A6F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286.1pt;margin-top:6.75pt;width:173.25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" strokecolor="white [3212]">
                      <v:textbox>
                        <w:txbxContent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:ugbrojce@post.pl</w:t>
                            </w:r>
                          </w:p>
                          <w:p w:rsidR="001A65A7" w:rsidRPr="00575E43" w:rsidRDefault="001A65A7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http://ug.brojce.ibip.pl</w:t>
                            </w:r>
                          </w:p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Strona</w:t>
                            </w:r>
                            <w:proofErr w:type="spellEnd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www: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http://www.brojce.net.pl</w:t>
                            </w:r>
                          </w:p>
                          <w:p w:rsidR="00B60A6F" w:rsidRPr="00575E43" w:rsidRDefault="00B60A6F" w:rsidP="00B60A6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9525</wp:posOffset>
                      </wp:positionV>
                      <wp:extent cx="5800725" cy="0"/>
                      <wp:effectExtent l="42545" t="47625" r="4318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 type="diamond" w="sm" len="sm"/>
                                <a:tailEnd type="diamond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9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.1pt;margin-top:.75pt;width:4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" strokecolor="gray [1629]" strokeweight="1pt">
                      <v:stroke startarrow="diamond" startarrowwidth="narrow" startarrowlength="short" endarrow="diamond" endarrowwidth="narrow" endarrowlength="short"/>
                    </v:shape>
                  </w:pict>
                </mc:Fallback>
              </mc:AlternateContent>
            </w:r>
          </w:p>
          <w:p w:rsidR="00D4049D" w:rsidRPr="00D4049D" w:rsidRDefault="006E12DD" w:rsidP="001A65A7">
            <w:pPr>
              <w:pStyle w:val="Stopka"/>
              <w:tabs>
                <w:tab w:val="clear" w:pos="9072"/>
                <w:tab w:val="right" w:pos="9214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18390</wp:posOffset>
                  </wp:positionH>
                  <wp:positionV relativeFrom="paragraph">
                    <wp:posOffset>25705</wp:posOffset>
                  </wp:positionV>
                  <wp:extent cx="763676" cy="153619"/>
                  <wp:effectExtent l="19050" t="0" r="0" b="0"/>
                  <wp:wrapNone/>
                  <wp:docPr id="22" name="Obraz 2" descr="EPUA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AP_logo.jpg"/>
                          <pic:cNvPicPr/>
                        </pic:nvPicPr>
                        <pic:blipFill>
                          <a:blip r:embed="rId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76" cy="1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49D" w:rsidRPr="00D4049D">
              <w:rPr>
                <w:sz w:val="16"/>
                <w:szCs w:val="16"/>
              </w:rPr>
              <w:t xml:space="preserve">Strona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PAGE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DA229D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  <w:r w:rsidR="00D4049D" w:rsidRPr="00D4049D">
              <w:rPr>
                <w:sz w:val="16"/>
                <w:szCs w:val="16"/>
              </w:rPr>
              <w:t xml:space="preserve"> z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NUMPAGES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DA229D">
              <w:rPr>
                <w:b/>
                <w:noProof/>
                <w:sz w:val="16"/>
                <w:szCs w:val="16"/>
              </w:rPr>
              <w:t>2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93200" w:rsidRPr="00D60820" w:rsidRDefault="00693200" w:rsidP="00B60A6F">
    <w:pPr>
      <w:pStyle w:val="Stopka"/>
      <w:ind w:firstLine="709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B8" w:rsidRDefault="007302B8" w:rsidP="00F00EF4">
      <w:pPr>
        <w:spacing w:after="0" w:line="240" w:lineRule="auto"/>
      </w:pPr>
      <w:r>
        <w:separator/>
      </w:r>
    </w:p>
  </w:footnote>
  <w:footnote w:type="continuationSeparator" w:id="0">
    <w:p w:rsidR="007302B8" w:rsidRDefault="007302B8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7302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9" w:type="pct"/>
      <w:tblInd w:w="59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907"/>
      <w:gridCol w:w="1762"/>
    </w:tblGrid>
    <w:tr w:rsidR="00C54A0C" w:rsidRPr="001C2C73" w:rsidTr="00C54A0C">
      <w:tc>
        <w:tcPr>
          <w:tcW w:w="2599" w:type="pct"/>
          <w:vAlign w:val="center"/>
        </w:tcPr>
        <w:p w:rsidR="001C2C73" w:rsidRPr="001C2C73" w:rsidRDefault="005963AA" w:rsidP="00DB0D39">
          <w:pPr>
            <w:pStyle w:val="Nagwek"/>
            <w:ind w:right="-115"/>
            <w:jc w:val="right"/>
            <w:rPr>
              <w:bCs/>
              <w:i/>
              <w:noProof/>
              <w:color w:val="76923C" w:themeColor="accent3" w:themeShade="BF"/>
            </w:rPr>
          </w:pPr>
          <w:r>
            <w:rPr>
              <w:bCs/>
              <w:i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-3676015</wp:posOffset>
                </wp:positionH>
                <wp:positionV relativeFrom="paragraph">
                  <wp:posOffset>-525780</wp:posOffset>
                </wp:positionV>
                <wp:extent cx="608330" cy="665480"/>
                <wp:effectExtent l="19050" t="0" r="1270" b="0"/>
                <wp:wrapNone/>
                <wp:docPr id="21" name="Obraz 1" descr="herb-brojce-27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-brojce-270x300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1" w:type="pct"/>
          <w:shd w:val="clear" w:color="auto" w:fill="auto"/>
          <w:vAlign w:val="center"/>
        </w:tcPr>
        <w:p w:rsidR="001C2C73" w:rsidRPr="001C2C73" w:rsidRDefault="001C2C73" w:rsidP="00DB0D39">
          <w:pPr>
            <w:pStyle w:val="Nagwek"/>
            <w:rPr>
              <w:i/>
            </w:rPr>
          </w:pPr>
        </w:p>
      </w:tc>
    </w:tr>
  </w:tbl>
  <w:p w:rsidR="001C2C73" w:rsidRPr="006D5BD3" w:rsidRDefault="005963AA" w:rsidP="00237843">
    <w:pPr>
      <w:pStyle w:val="Nagwek"/>
      <w:tabs>
        <w:tab w:val="clear" w:pos="4536"/>
        <w:tab w:val="clear" w:pos="9072"/>
      </w:tabs>
      <w:rPr>
        <w:b/>
        <w:sz w:val="24"/>
        <w:szCs w:val="24"/>
      </w:rPr>
    </w:pPr>
    <w:r w:rsidRPr="006D5BD3">
      <w:rPr>
        <w:b/>
        <w:sz w:val="24"/>
        <w:szCs w:val="24"/>
      </w:rPr>
      <w:t>Gmina Brojce</w:t>
    </w:r>
  </w:p>
  <w:p w:rsidR="00A67DA9" w:rsidRPr="000972D9" w:rsidRDefault="001D5C4D" w:rsidP="00237843">
    <w:pPr>
      <w:pStyle w:val="Nagwek"/>
      <w:tabs>
        <w:tab w:val="clear" w:pos="4536"/>
        <w:tab w:val="clear" w:pos="9072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00725" cy="0"/>
              <wp:effectExtent l="42545" t="42545" r="43180" b="4318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2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6pt;margin-top:7.85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" strokecolor="gray [1629]" strokeweight="1pt">
              <v:stroke startarrow="diamond" startarrowwidth="narrow" startarrowlength="short" endarrow="diamond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7302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7C88"/>
    <w:multiLevelType w:val="hybridMultilevel"/>
    <w:tmpl w:val="A328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1DCB"/>
    <w:multiLevelType w:val="hybridMultilevel"/>
    <w:tmpl w:val="BBB814A4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53E299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EA3"/>
    <w:multiLevelType w:val="hybridMultilevel"/>
    <w:tmpl w:val="D874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" w15:restartNumberingAfterBreak="0">
    <w:nsid w:val="5DC76A12"/>
    <w:multiLevelType w:val="hybridMultilevel"/>
    <w:tmpl w:val="071C0360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52A7"/>
    <w:multiLevelType w:val="hybridMultilevel"/>
    <w:tmpl w:val="447495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D"/>
    <w:rsid w:val="00030612"/>
    <w:rsid w:val="0003332D"/>
    <w:rsid w:val="000407CE"/>
    <w:rsid w:val="000451BD"/>
    <w:rsid w:val="00081EB4"/>
    <w:rsid w:val="000972D9"/>
    <w:rsid w:val="000B478C"/>
    <w:rsid w:val="000C1CD7"/>
    <w:rsid w:val="000F1895"/>
    <w:rsid w:val="001536F8"/>
    <w:rsid w:val="001663E1"/>
    <w:rsid w:val="001A65A7"/>
    <w:rsid w:val="001C2C73"/>
    <w:rsid w:val="001C6050"/>
    <w:rsid w:val="001D1D14"/>
    <w:rsid w:val="001D5C4D"/>
    <w:rsid w:val="00211EF3"/>
    <w:rsid w:val="00216A14"/>
    <w:rsid w:val="00235306"/>
    <w:rsid w:val="00237843"/>
    <w:rsid w:val="00244531"/>
    <w:rsid w:val="00276306"/>
    <w:rsid w:val="00347CEF"/>
    <w:rsid w:val="00366B76"/>
    <w:rsid w:val="00384BD3"/>
    <w:rsid w:val="003B113F"/>
    <w:rsid w:val="00410F4B"/>
    <w:rsid w:val="00446D25"/>
    <w:rsid w:val="004C4B61"/>
    <w:rsid w:val="004D37CC"/>
    <w:rsid w:val="004E5D76"/>
    <w:rsid w:val="005041EE"/>
    <w:rsid w:val="00575E43"/>
    <w:rsid w:val="005963AA"/>
    <w:rsid w:val="006265C8"/>
    <w:rsid w:val="00667D03"/>
    <w:rsid w:val="00676F4E"/>
    <w:rsid w:val="00693200"/>
    <w:rsid w:val="006D5BD3"/>
    <w:rsid w:val="006E12DD"/>
    <w:rsid w:val="006E43D6"/>
    <w:rsid w:val="007302B8"/>
    <w:rsid w:val="007965C6"/>
    <w:rsid w:val="00796CCB"/>
    <w:rsid w:val="007E0C16"/>
    <w:rsid w:val="008552B4"/>
    <w:rsid w:val="008C4C79"/>
    <w:rsid w:val="008D6192"/>
    <w:rsid w:val="009107EB"/>
    <w:rsid w:val="009A7E74"/>
    <w:rsid w:val="009D1905"/>
    <w:rsid w:val="009D4E7F"/>
    <w:rsid w:val="009F44AA"/>
    <w:rsid w:val="00A304E6"/>
    <w:rsid w:val="00A41192"/>
    <w:rsid w:val="00A67DA9"/>
    <w:rsid w:val="00AA3467"/>
    <w:rsid w:val="00AA6201"/>
    <w:rsid w:val="00AA7C39"/>
    <w:rsid w:val="00B02B3E"/>
    <w:rsid w:val="00B3008B"/>
    <w:rsid w:val="00B569B1"/>
    <w:rsid w:val="00B60A6F"/>
    <w:rsid w:val="00B67FE0"/>
    <w:rsid w:val="00B82CBE"/>
    <w:rsid w:val="00BB64BE"/>
    <w:rsid w:val="00C05D4B"/>
    <w:rsid w:val="00C54A0C"/>
    <w:rsid w:val="00CA6729"/>
    <w:rsid w:val="00CC3F38"/>
    <w:rsid w:val="00CD56BB"/>
    <w:rsid w:val="00CF6CF2"/>
    <w:rsid w:val="00D4049D"/>
    <w:rsid w:val="00D55855"/>
    <w:rsid w:val="00D60820"/>
    <w:rsid w:val="00DA229D"/>
    <w:rsid w:val="00DB0196"/>
    <w:rsid w:val="00DB0D39"/>
    <w:rsid w:val="00E14711"/>
    <w:rsid w:val="00E25DA9"/>
    <w:rsid w:val="00E91442"/>
    <w:rsid w:val="00E97F5E"/>
    <w:rsid w:val="00EA7CE2"/>
    <w:rsid w:val="00EB3C49"/>
    <w:rsid w:val="00EB5DA1"/>
    <w:rsid w:val="00ED2AFC"/>
    <w:rsid w:val="00EF581E"/>
    <w:rsid w:val="00F00EF4"/>
    <w:rsid w:val="00F020CB"/>
    <w:rsid w:val="00F31FF3"/>
    <w:rsid w:val="00FE22E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F3EFB8-83D5-49DC-9754-5EE83F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6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gbrojce@pos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AppData\Local\Temp\szablon%20firmowy%20Gmina%20Brojce%20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lutego 019</PublishDate>
  <Abstract/>
  <CompanyAddress>ul. Ciasna 69</CompanyAddress>
  <CompanyPhone/>
  <CompanyFax/>
  <CompanyEmail>email: aaa@aaa.pl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CF56A-20E5-4283-B141-FA554749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Gmina Brojce czb</Template>
  <TotalTime>7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Nazwa adresata/ imię, nazwisko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Łukasz</dc:creator>
  <cp:lastModifiedBy>Łukasz</cp:lastModifiedBy>
  <cp:revision>6</cp:revision>
  <cp:lastPrinted>2019-07-18T13:20:00Z</cp:lastPrinted>
  <dcterms:created xsi:type="dcterms:W3CDTF">2019-07-09T09:07:00Z</dcterms:created>
  <dcterms:modified xsi:type="dcterms:W3CDTF">2019-07-18T13:21:00Z</dcterms:modified>
  <cp:category>00-000 Warszawa</cp:category>
</cp:coreProperties>
</file>